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B7" w:rsidRPr="003E07AD" w:rsidRDefault="008C1AB7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:rsidR="008C1AB7" w:rsidRPr="003E07AD" w:rsidRDefault="008C1AB7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8C1AB7" w:rsidRPr="004F5816" w:rsidRDefault="008C1AB7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8C1AB7" w:rsidRPr="004F5816" w:rsidRDefault="008C1AB7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8C1AB7" w:rsidRPr="004F5816" w:rsidRDefault="008C1AB7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8C1AB7" w:rsidRPr="004F5816" w:rsidRDefault="008C1AB7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8C1AB7" w:rsidRDefault="008C1AB7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8C1AB7" w:rsidRPr="003E07AD" w:rsidRDefault="008C1AB7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8C1AB7" w:rsidRDefault="008C1AB7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>
        <w:rPr>
          <w:noProof/>
          <w:color w:val="000080"/>
          <w:sz w:val="22"/>
          <w:szCs w:val="22"/>
        </w:rPr>
        <w:t xml:space="preserve"> F</w:t>
      </w:r>
      <w:r w:rsidRPr="00940BA2">
        <w:rPr>
          <w:noProof/>
          <w:color w:val="000080"/>
          <w:sz w:val="22"/>
          <w:szCs w:val="22"/>
        </w:rPr>
        <w:t xml:space="preserve">ornitura di </w:t>
      </w:r>
      <w:r w:rsidRPr="00A845E3">
        <w:rPr>
          <w:rFonts w:ascii="Verdana" w:hAnsi="Verdana"/>
          <w:color w:val="000080"/>
          <w:sz w:val="18"/>
          <w:szCs w:val="18"/>
        </w:rPr>
        <w:t>“</w:t>
      </w:r>
      <w:r>
        <w:rPr>
          <w:rFonts w:ascii="Verdana" w:hAnsi="Verdana"/>
          <w:color w:val="000080"/>
          <w:sz w:val="18"/>
          <w:szCs w:val="18"/>
        </w:rPr>
        <w:t>Fasce di riparazione in acciaio inox e Flange</w:t>
      </w:r>
      <w:r w:rsidRPr="00A845E3">
        <w:rPr>
          <w:rFonts w:ascii="Verdana" w:hAnsi="Verdana"/>
          <w:color w:val="000080"/>
          <w:sz w:val="18"/>
          <w:szCs w:val="18"/>
        </w:rPr>
        <w:t>”</w:t>
      </w:r>
      <w:r w:rsidRPr="004430A4">
        <w:rPr>
          <w:noProof/>
          <w:color w:val="000080"/>
          <w:sz w:val="22"/>
          <w:szCs w:val="22"/>
        </w:rPr>
        <w:t>.</w:t>
      </w:r>
    </w:p>
    <w:p w:rsidR="008C1AB7" w:rsidRPr="003E07AD" w:rsidRDefault="008C1AB7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8C1AB7" w:rsidRPr="003E07AD" w:rsidRDefault="008C1AB7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:rsidR="008C1AB7" w:rsidRPr="003E07AD" w:rsidRDefault="008C1AB7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8C1AB7" w:rsidRPr="003E07AD" w:rsidRDefault="008C1AB7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8C1AB7" w:rsidRPr="003E07AD" w:rsidRDefault="008C1AB7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8C1AB7" w:rsidRPr="003E07AD" w:rsidRDefault="008C1AB7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8C1AB7" w:rsidRPr="003E07AD" w:rsidRDefault="008C1AB7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8C1AB7" w:rsidRPr="00CA54E3" w:rsidRDefault="008C1AB7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8C1AB7" w:rsidRPr="00D9562D" w:rsidRDefault="008C1AB7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:rsidR="008C1AB7" w:rsidRDefault="008C1AB7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 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:rsidR="008C1AB7" w:rsidRDefault="008C1AB7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:rsidR="008C1AB7" w:rsidRPr="00FD1092" w:rsidRDefault="008C1AB7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:rsidR="008C1AB7" w:rsidRPr="00FD1092" w:rsidRDefault="008C1AB7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8C1AB7" w:rsidRPr="00FD1092" w:rsidRDefault="008C1AB7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:rsidR="008C1AB7" w:rsidRPr="00FD1092" w:rsidRDefault="008C1AB7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8C1AB7" w:rsidRPr="00FD1092" w:rsidRDefault="008C1AB7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:rsidR="008C1AB7" w:rsidRPr="00E10090" w:rsidRDefault="008C1AB7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8C1AB7" w:rsidRPr="00E10090" w:rsidRDefault="008C1AB7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8C1AB7" w:rsidRPr="00E10090" w:rsidRDefault="008C1AB7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8C1AB7" w:rsidRPr="00FD1092" w:rsidRDefault="008C1AB7" w:rsidP="00F84CDA">
      <w:pPr>
        <w:pStyle w:val="sche3"/>
        <w:ind w:left="66"/>
        <w:rPr>
          <w:sz w:val="16"/>
          <w:szCs w:val="16"/>
          <w:lang w:val="it-IT"/>
        </w:rPr>
      </w:pPr>
    </w:p>
    <w:p w:rsidR="008C1AB7" w:rsidRPr="00FD1092" w:rsidRDefault="008C1AB7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8C1AB7" w:rsidRPr="00FD1092" w:rsidRDefault="008C1AB7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8C1AB7" w:rsidRPr="00E10090" w:rsidRDefault="008C1AB7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8C1AB7" w:rsidRPr="00E10090" w:rsidRDefault="008C1AB7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8C1AB7" w:rsidRPr="00E10090" w:rsidRDefault="008C1AB7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8C1AB7" w:rsidRPr="00FD1092" w:rsidRDefault="008C1AB7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8C1AB7" w:rsidRPr="00FD1092" w:rsidRDefault="008C1AB7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8C1AB7" w:rsidRPr="00E10090" w:rsidRDefault="008C1AB7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8C1AB7" w:rsidRPr="00E10090" w:rsidRDefault="008C1AB7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:rsidR="008C1AB7" w:rsidRPr="00E10090" w:rsidRDefault="008C1AB7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8C1AB7" w:rsidRPr="00FD1092" w:rsidRDefault="008C1AB7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8C1AB7" w:rsidRPr="00374A83" w:rsidRDefault="008C1AB7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8C1AB7" w:rsidRPr="00D9562D" w:rsidRDefault="008C1AB7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:rsidR="008C1AB7" w:rsidRPr="0007078C" w:rsidRDefault="008C1AB7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>
        <w:rPr>
          <w:i/>
          <w:spacing w:val="-2"/>
          <w:sz w:val="22"/>
          <w:szCs w:val="22"/>
          <w:lang w:val="it-IT"/>
        </w:rPr>
        <w:t xml:space="preserve"> 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:rsidR="008C1AB7" w:rsidRPr="0007078C" w:rsidRDefault="008C1AB7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8C1AB7" w:rsidRPr="0007078C" w:rsidRDefault="008C1AB7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:rsidR="008C1AB7" w:rsidRPr="0007078C" w:rsidRDefault="008C1AB7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:rsidR="008C1AB7" w:rsidRPr="0007078C" w:rsidRDefault="008C1AB7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:rsidR="008C1AB7" w:rsidRPr="00D508B1" w:rsidRDefault="008C1AB7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:rsidR="008C1AB7" w:rsidRDefault="008C1AB7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:rsidR="008C1AB7" w:rsidRPr="00BD6D46" w:rsidRDefault="008C1AB7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:rsidR="008C1AB7" w:rsidRPr="00BD6D46" w:rsidRDefault="008C1AB7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:rsidR="008C1AB7" w:rsidRPr="00BD6D46" w:rsidRDefault="008C1AB7" w:rsidP="00F84CDA">
      <w:pPr>
        <w:jc w:val="both"/>
        <w:rPr>
          <w:sz w:val="12"/>
          <w:highlight w:val="yellow"/>
        </w:rPr>
      </w:pPr>
    </w:p>
    <w:p w:rsidR="008C1AB7" w:rsidRPr="00BD6D46" w:rsidRDefault="008C1AB7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sussistono le cause di esclusione previste dall’art. 80, del D.</w:t>
      </w:r>
      <w:bookmarkStart w:id="0" w:name="_GoBack"/>
      <w:bookmarkEnd w:id="0"/>
      <w:r w:rsidRPr="00BD6D46">
        <w:rPr>
          <w:spacing w:val="-2"/>
          <w:sz w:val="22"/>
          <w:szCs w:val="22"/>
          <w:lang w:val="it-IT"/>
        </w:rPr>
        <w:t>Lgs. 50/2016;</w:t>
      </w:r>
    </w:p>
    <w:p w:rsidR="008C1AB7" w:rsidRPr="00BD6D46" w:rsidRDefault="008C1AB7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8C1AB7" w:rsidRPr="00BD6D46" w:rsidRDefault="008C1AB7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:rsidR="008C1AB7" w:rsidRDefault="008C1AB7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</w:t>
      </w:r>
      <w:r>
        <w:rPr>
          <w:sz w:val="22"/>
          <w:szCs w:val="22"/>
          <w:lang w:val="it-IT"/>
        </w:rPr>
        <w:t>3</w:t>
      </w:r>
      <w:r w:rsidRPr="00E60E2E">
        <w:rPr>
          <w:sz w:val="22"/>
          <w:szCs w:val="22"/>
          <w:lang w:val="it-IT"/>
        </w:rPr>
        <w:t xml:space="preserve"> (</w:t>
      </w:r>
      <w:r>
        <w:rPr>
          <w:sz w:val="22"/>
          <w:szCs w:val="22"/>
          <w:lang w:val="it-IT"/>
        </w:rPr>
        <w:t>tre</w:t>
      </w:r>
      <w:r w:rsidRPr="00E60E2E">
        <w:rPr>
          <w:sz w:val="22"/>
          <w:szCs w:val="22"/>
          <w:lang w:val="it-IT"/>
        </w:rPr>
        <w:t xml:space="preserve">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Pr="00E60E2E">
        <w:rPr>
          <w:bCs/>
          <w:sz w:val="22"/>
          <w:szCs w:val="22"/>
          <w:lang w:val="it-IT"/>
        </w:rPr>
        <w:t xml:space="preserve"> servizi analoghi a quelli oggetto della gara per un importo non inferiore ad </w:t>
      </w:r>
      <w:r w:rsidRPr="00E60E2E">
        <w:rPr>
          <w:b/>
          <w:bCs/>
          <w:sz w:val="22"/>
          <w:szCs w:val="22"/>
          <w:lang w:val="it-IT"/>
        </w:rPr>
        <w:t xml:space="preserve">€ </w:t>
      </w:r>
      <w:r>
        <w:rPr>
          <w:b/>
          <w:bCs/>
          <w:sz w:val="22"/>
          <w:szCs w:val="22"/>
          <w:lang w:val="it-IT"/>
        </w:rPr>
        <w:t>39.900,00</w:t>
      </w:r>
      <w:r w:rsidRPr="0073188D">
        <w:rPr>
          <w:bCs/>
          <w:sz w:val="22"/>
          <w:szCs w:val="22"/>
          <w:lang w:val="it-IT"/>
        </w:rPr>
        <w:t>.</w:t>
      </w:r>
    </w:p>
    <w:p w:rsidR="008C1AB7" w:rsidRDefault="008C1AB7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:rsidR="008C1AB7" w:rsidRPr="00533AC0" w:rsidRDefault="008C1AB7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intende/ono soddisfare i</w:t>
      </w:r>
      <w:r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:rsidR="008C1AB7" w:rsidRPr="00F40425" w:rsidRDefault="008C1AB7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:rsidR="008C1AB7" w:rsidRPr="00F40425" w:rsidRDefault="008C1AB7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:rsidR="008C1AB7" w:rsidRPr="00F40425" w:rsidRDefault="008C1AB7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:rsidR="008C1AB7" w:rsidRDefault="008C1AB7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:rsidR="008C1AB7" w:rsidRPr="00BD6D46" w:rsidRDefault="008C1AB7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:rsidR="008C1AB7" w:rsidRPr="00B02BDE" w:rsidRDefault="008C1AB7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8C1AB7" w:rsidRPr="00B02BDE" w:rsidRDefault="008C1AB7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8C1AB7" w:rsidRPr="00B02BDE" w:rsidRDefault="008C1AB7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8C1AB7" w:rsidRPr="00CA54E3" w:rsidRDefault="008C1AB7" w:rsidP="00F84CDA">
      <w:pPr>
        <w:jc w:val="both"/>
        <w:rPr>
          <w:sz w:val="18"/>
          <w:szCs w:val="22"/>
        </w:rPr>
      </w:pPr>
    </w:p>
    <w:p w:rsidR="008C1AB7" w:rsidRPr="00070285" w:rsidRDefault="008C1AB7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:rsidR="008C1AB7" w:rsidRPr="00070285" w:rsidRDefault="008C1AB7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:rsidR="008C1AB7" w:rsidRPr="00070285" w:rsidRDefault="008C1AB7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:rsidR="008C1AB7" w:rsidRPr="00070285" w:rsidRDefault="008C1AB7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:rsidR="008C1AB7" w:rsidRPr="00070285" w:rsidRDefault="008C1AB7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8C1AB7" w:rsidRPr="00070285" w:rsidRDefault="008C1AB7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:rsidR="008C1AB7" w:rsidRPr="00070285" w:rsidRDefault="008C1AB7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8C1AB7" w:rsidRPr="00070285" w:rsidRDefault="008C1AB7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8C1AB7" w:rsidRPr="004F5816" w:rsidRDefault="008C1AB7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8C1AB7" w:rsidRDefault="008C1AB7"/>
    <w:sectPr w:rsidR="008C1AB7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B7" w:rsidRDefault="008C1AB7">
      <w:r>
        <w:separator/>
      </w:r>
    </w:p>
  </w:endnote>
  <w:endnote w:type="continuationSeparator" w:id="1">
    <w:p w:rsidR="008C1AB7" w:rsidRDefault="008C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B7" w:rsidRDefault="008C1AB7">
      <w:r>
        <w:separator/>
      </w:r>
    </w:p>
  </w:footnote>
  <w:footnote w:type="continuationSeparator" w:id="1">
    <w:p w:rsidR="008C1AB7" w:rsidRDefault="008C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B7" w:rsidRPr="000B4699" w:rsidRDefault="008C1AB7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8C1AB7" w:rsidRDefault="008C1AB7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8C1AB7" w:rsidRPr="00C922DB" w:rsidRDefault="008C1AB7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3724D"/>
    <w:rsid w:val="00070285"/>
    <w:rsid w:val="0007078C"/>
    <w:rsid w:val="000B4699"/>
    <w:rsid w:val="00122A43"/>
    <w:rsid w:val="00197EAB"/>
    <w:rsid w:val="001E076B"/>
    <w:rsid w:val="00292967"/>
    <w:rsid w:val="002F78A5"/>
    <w:rsid w:val="003107F6"/>
    <w:rsid w:val="0034270B"/>
    <w:rsid w:val="00374A83"/>
    <w:rsid w:val="003E07AD"/>
    <w:rsid w:val="00412721"/>
    <w:rsid w:val="004377FF"/>
    <w:rsid w:val="004430A4"/>
    <w:rsid w:val="00474076"/>
    <w:rsid w:val="00486B57"/>
    <w:rsid w:val="00491466"/>
    <w:rsid w:val="004F5816"/>
    <w:rsid w:val="00533AC0"/>
    <w:rsid w:val="00552552"/>
    <w:rsid w:val="00582E4C"/>
    <w:rsid w:val="006140D6"/>
    <w:rsid w:val="006B2CAD"/>
    <w:rsid w:val="00727E33"/>
    <w:rsid w:val="0073188D"/>
    <w:rsid w:val="007A35ED"/>
    <w:rsid w:val="007F4B25"/>
    <w:rsid w:val="0082361B"/>
    <w:rsid w:val="008C1AB7"/>
    <w:rsid w:val="0092148E"/>
    <w:rsid w:val="00940BA2"/>
    <w:rsid w:val="009B2363"/>
    <w:rsid w:val="00A17E4C"/>
    <w:rsid w:val="00A25942"/>
    <w:rsid w:val="00A518E8"/>
    <w:rsid w:val="00A845E3"/>
    <w:rsid w:val="00B02BDE"/>
    <w:rsid w:val="00B16213"/>
    <w:rsid w:val="00B509CA"/>
    <w:rsid w:val="00B5386A"/>
    <w:rsid w:val="00B86DAA"/>
    <w:rsid w:val="00BD6D46"/>
    <w:rsid w:val="00BE00D3"/>
    <w:rsid w:val="00C65C25"/>
    <w:rsid w:val="00C922DB"/>
    <w:rsid w:val="00CA54E3"/>
    <w:rsid w:val="00CC52C7"/>
    <w:rsid w:val="00D508B1"/>
    <w:rsid w:val="00D9562D"/>
    <w:rsid w:val="00D964B1"/>
    <w:rsid w:val="00DC346A"/>
    <w:rsid w:val="00DE084E"/>
    <w:rsid w:val="00E10090"/>
    <w:rsid w:val="00E46199"/>
    <w:rsid w:val="00E60E2E"/>
    <w:rsid w:val="00ED118F"/>
    <w:rsid w:val="00F40425"/>
    <w:rsid w:val="00F84CDA"/>
    <w:rsid w:val="00FB5DBF"/>
    <w:rsid w:val="00FC0204"/>
    <w:rsid w:val="00FD1092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788</Words>
  <Characters>4497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23</cp:revision>
  <dcterms:created xsi:type="dcterms:W3CDTF">2019-07-18T11:12:00Z</dcterms:created>
  <dcterms:modified xsi:type="dcterms:W3CDTF">2022-08-03T11:31:00Z</dcterms:modified>
</cp:coreProperties>
</file>