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4E" w:rsidRPr="003E07AD" w:rsidRDefault="000F2D4E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>DOMANDA DI INVITO</w:t>
      </w:r>
      <w:bookmarkStart w:id="0" w:name="_GoBack"/>
      <w:bookmarkEnd w:id="0"/>
    </w:p>
    <w:p w:rsidR="000F2D4E" w:rsidRPr="003E07AD" w:rsidRDefault="000F2D4E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0F2D4E" w:rsidRPr="004F5816" w:rsidRDefault="000F2D4E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0F2D4E" w:rsidRPr="004F5816" w:rsidRDefault="000F2D4E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0F2D4E" w:rsidRPr="004F5816" w:rsidRDefault="000F2D4E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0F2D4E" w:rsidRPr="004F5816" w:rsidRDefault="000F2D4E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0F2D4E" w:rsidRDefault="000F2D4E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0F2D4E" w:rsidRPr="003E07AD" w:rsidRDefault="000F2D4E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0F2D4E" w:rsidRPr="00FA7527" w:rsidRDefault="000F2D4E" w:rsidP="00E3418B">
      <w:pPr>
        <w:spacing w:after="120"/>
        <w:jc w:val="both"/>
        <w:rPr>
          <w:rFonts w:ascii="Verdana" w:hAnsi="Verdana"/>
          <w:sz w:val="18"/>
          <w:szCs w:val="18"/>
        </w:rPr>
      </w:pPr>
      <w:r w:rsidRPr="00AF7AF3">
        <w:rPr>
          <w:rFonts w:ascii="Verdana" w:eastAsia="Arial Unicode MS" w:hAnsi="Verdana"/>
          <w:sz w:val="18"/>
          <w:szCs w:val="18"/>
        </w:rPr>
        <w:t>Oggetto:</w:t>
      </w:r>
      <w:r w:rsidRPr="00AF7A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CUP: 94D18000080005 - CIG: ____________ Invito a pr</w:t>
      </w:r>
      <w:r w:rsidRPr="00730198">
        <w:rPr>
          <w:rFonts w:ascii="Verdana" w:hAnsi="Verdana"/>
          <w:sz w:val="18"/>
          <w:szCs w:val="18"/>
        </w:rPr>
        <w:t>ocedura negoziata</w:t>
      </w:r>
      <w:r>
        <w:rPr>
          <w:rFonts w:ascii="Verdana" w:hAnsi="Verdana"/>
          <w:sz w:val="18"/>
          <w:szCs w:val="18"/>
        </w:rPr>
        <w:t xml:space="preserve"> ex art. 36, comma </w:t>
      </w:r>
      <w:r w:rsidRPr="00730198">
        <w:rPr>
          <w:rFonts w:ascii="Verdana" w:hAnsi="Verdana"/>
          <w:sz w:val="18"/>
          <w:szCs w:val="18"/>
        </w:rPr>
        <w:t xml:space="preserve">2 lettera </w:t>
      </w:r>
      <w:r>
        <w:rPr>
          <w:rFonts w:ascii="Verdana" w:hAnsi="Verdana"/>
          <w:sz w:val="18"/>
          <w:szCs w:val="18"/>
        </w:rPr>
        <w:t>c-bis</w:t>
      </w:r>
      <w:r w:rsidRPr="00730198">
        <w:rPr>
          <w:rFonts w:ascii="Verdana" w:hAnsi="Verdana"/>
          <w:sz w:val="18"/>
          <w:szCs w:val="18"/>
        </w:rPr>
        <w:t>), del D.Lgs. 50/2016 nell’ambito della piattaforma ASMEL per l’affidamento</w:t>
      </w:r>
      <w:r w:rsidRPr="00AF7AF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dei lavori di “Ristrutturazione e Manutenzione straordinaria dei pozzi e delle reti irrigue esistenti in agro di Rionero in Vulture, Atella, Barile e Rapolla</w:t>
      </w:r>
      <w:r w:rsidRPr="00F750AD">
        <w:rPr>
          <w:rFonts w:ascii="Verdana" w:hAnsi="Verdana"/>
          <w:sz w:val="18"/>
          <w:szCs w:val="18"/>
        </w:rPr>
        <w:t>.</w:t>
      </w:r>
      <w:r w:rsidRPr="00FA7527">
        <w:rPr>
          <w:rFonts w:ascii="Verdana" w:hAnsi="Verdana"/>
          <w:sz w:val="18"/>
          <w:szCs w:val="18"/>
        </w:rPr>
        <w:t>) Importo a base d’asta €. 489.902,94 oltre IVA di cui €. 20.788,53 oltre IVA per oneri di sicurezza non soggetto a ribasso d’asta;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</w:r>
      <w:r w:rsidRPr="005F6809">
        <w:rPr>
          <w:sz w:val="22"/>
          <w:szCs w:val="22"/>
          <w:lang w:val="it-IT"/>
        </w:rPr>
        <w:t>…..….………………………….…………………….……………………………..………………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nato il</w:t>
      </w:r>
      <w:r w:rsidRPr="005F6809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 qualità di</w:t>
      </w:r>
      <w:r w:rsidRPr="005F6809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dell’impresa</w:t>
      </w:r>
      <w:r w:rsidRPr="005F6809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con sede in </w:t>
      </w:r>
      <w:r w:rsidRPr="005F6809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codice fiscale </w:t>
      </w:r>
      <w:r w:rsidRPr="005F6809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0F2D4E" w:rsidRPr="005F6809" w:rsidRDefault="000F2D4E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0F2D4E" w:rsidRPr="005F6809" w:rsidRDefault="000F2D4E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MANIFESTA IL PROPRIO INTERESSE</w:t>
      </w:r>
    </w:p>
    <w:p w:rsidR="000F2D4E" w:rsidRPr="005F6809" w:rsidRDefault="000F2D4E" w:rsidP="00F84CDA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ad essere invitato a presentare la propria offerta per l’affidamento dei lavori di cui </w:t>
      </w:r>
      <w:r>
        <w:rPr>
          <w:sz w:val="22"/>
          <w:szCs w:val="22"/>
          <w:lang w:val="it-IT"/>
        </w:rPr>
        <w:t>all’oggetto n</w:t>
      </w:r>
      <w:r w:rsidRPr="005F6809">
        <w:rPr>
          <w:sz w:val="22"/>
          <w:szCs w:val="22"/>
          <w:lang w:val="it-IT"/>
        </w:rPr>
        <w:t>ella qualità di:</w:t>
      </w:r>
    </w:p>
    <w:p w:rsidR="000F2D4E" w:rsidRPr="005F6809" w:rsidRDefault="000F2D4E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impresa individuale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commerciale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cooperativa</w:t>
      </w:r>
    </w:p>
    <w:p w:rsidR="000F2D4E" w:rsidRPr="005F6809" w:rsidRDefault="000F2D4E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0F2D4E" w:rsidRPr="005F6809" w:rsidRDefault="000F2D4E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fra società cooperative di produzione e lavoro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consorzio tra imprese artigiane</w:t>
      </w:r>
    </w:p>
    <w:p w:rsidR="000F2D4E" w:rsidRPr="005F6809" w:rsidRDefault="000F2D4E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0F2D4E" w:rsidRPr="005F6809" w:rsidRDefault="000F2D4E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consorzio stabile</w:t>
      </w:r>
    </w:p>
    <w:p w:rsidR="000F2D4E" w:rsidRPr="005F6809" w:rsidRDefault="000F2D4E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0F2D4E" w:rsidRPr="005F6809" w:rsidRDefault="000F2D4E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raggruppamento temporaneo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0F2D4E" w:rsidRPr="005F6809" w:rsidRDefault="000F2D4E" w:rsidP="00F84CDA">
      <w:pPr>
        <w:pStyle w:val="sche3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0F2D4E" w:rsidRPr="005F6809" w:rsidRDefault="000F2D4E" w:rsidP="00F84CDA">
      <w:pPr>
        <w:pStyle w:val="sche3"/>
        <w:ind w:left="66"/>
        <w:rPr>
          <w:sz w:val="16"/>
          <w:szCs w:val="16"/>
          <w:lang w:val="it-IT"/>
        </w:rPr>
      </w:pPr>
    </w:p>
    <w:p w:rsidR="000F2D4E" w:rsidRPr="005F6809" w:rsidRDefault="000F2D4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0F2D4E" w:rsidRDefault="000F2D4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0F2D4E" w:rsidRDefault="000F2D4E" w:rsidP="00946274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0F2D4E" w:rsidRPr="005F6809" w:rsidRDefault="000F2D4E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0F2D4E" w:rsidRPr="005F6809" w:rsidRDefault="000F2D4E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ordinario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0F2D4E" w:rsidRPr="005F6809" w:rsidRDefault="000F2D4E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0F2D4E" w:rsidRPr="005F6809" w:rsidRDefault="000F2D4E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0F2D4E" w:rsidRDefault="000F2D4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0F2D4E" w:rsidRDefault="000F2D4E" w:rsidP="00946274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0F2D4E" w:rsidRPr="005F6809" w:rsidRDefault="000F2D4E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0F2D4E" w:rsidRPr="005F6809" w:rsidRDefault="000F2D4E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GEIE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 </w:t>
      </w:r>
    </w:p>
    <w:p w:rsidR="000F2D4E" w:rsidRPr="005F6809" w:rsidRDefault="000F2D4E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0F2D4E" w:rsidRPr="005F6809" w:rsidRDefault="000F2D4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0F2D4E" w:rsidRDefault="000F2D4E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0F2D4E" w:rsidRPr="005F6809" w:rsidRDefault="000F2D4E" w:rsidP="00946274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0F2D4E" w:rsidRPr="005F6809" w:rsidRDefault="000F2D4E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DICHIARA</w:t>
      </w:r>
    </w:p>
    <w:p w:rsidR="000F2D4E" w:rsidRPr="005F6809" w:rsidRDefault="000F2D4E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 xml:space="preserve">che il domicilio </w:t>
      </w:r>
      <w:r w:rsidRPr="005F6809">
        <w:rPr>
          <w:sz w:val="22"/>
          <w:szCs w:val="22"/>
          <w:lang w:val="it-IT"/>
        </w:rPr>
        <w:t>eletto</w:t>
      </w:r>
      <w:r w:rsidRPr="005F6809">
        <w:rPr>
          <w:spacing w:val="-2"/>
          <w:sz w:val="22"/>
          <w:szCs w:val="22"/>
          <w:lang w:val="it-IT"/>
        </w:rPr>
        <w:t xml:space="preserve"> per le comunicazioni di cui all’art. 76, commi 3 e 5, del </w:t>
      </w:r>
      <w:r w:rsidRPr="005F6809">
        <w:rPr>
          <w:i/>
          <w:spacing w:val="-2"/>
          <w:sz w:val="22"/>
          <w:szCs w:val="22"/>
          <w:lang w:val="it-IT"/>
        </w:rPr>
        <w:t>Codice</w:t>
      </w:r>
      <w:r w:rsidRPr="005F6809">
        <w:rPr>
          <w:spacing w:val="-2"/>
          <w:sz w:val="22"/>
          <w:szCs w:val="22"/>
          <w:lang w:val="it-IT"/>
        </w:rPr>
        <w:t>è il seguente: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indirizzo</w:t>
      </w:r>
      <w:r w:rsidRPr="005F6809">
        <w:rPr>
          <w:sz w:val="22"/>
          <w:szCs w:val="22"/>
          <w:lang w:val="it-IT"/>
        </w:rPr>
        <w:tab/>
        <w:t>.......………..….………...…....…..………………………….………………………………………;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comune. </w:t>
      </w:r>
      <w:r w:rsidRPr="005F6809">
        <w:rPr>
          <w:sz w:val="22"/>
          <w:szCs w:val="22"/>
          <w:lang w:val="it-IT"/>
        </w:rPr>
        <w:tab/>
        <w:t>….………………………..…………….…..…………, provincia …………, CAP ………………..;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tel. ..…………………..………………..….……………, fax </w:t>
      </w:r>
      <w:r w:rsidRPr="005F6809">
        <w:rPr>
          <w:sz w:val="22"/>
          <w:szCs w:val="22"/>
          <w:lang w:val="it-IT"/>
        </w:rPr>
        <w:tab/>
        <w:t>….…………….…….………..………………..,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</w:t>
      </w:r>
      <w:r w:rsidRPr="005F6809">
        <w:rPr>
          <w:sz w:val="22"/>
          <w:szCs w:val="22"/>
          <w:lang w:val="it-IT"/>
        </w:rPr>
        <w:tab/>
        <w:t>….……………….. …………………………………….…..…….…………………………;</w:t>
      </w:r>
    </w:p>
    <w:p w:rsidR="000F2D4E" w:rsidRPr="005F6809" w:rsidRDefault="000F2D4E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certificata (PEC) </w:t>
      </w:r>
      <w:r w:rsidRPr="005F6809">
        <w:rPr>
          <w:sz w:val="22"/>
          <w:szCs w:val="22"/>
          <w:lang w:val="it-IT"/>
        </w:rPr>
        <w:tab/>
        <w:t>….…………………………………….…..…….…………………………;</w:t>
      </w:r>
    </w:p>
    <w:p w:rsidR="000F2D4E" w:rsidRPr="005F6809" w:rsidRDefault="000F2D4E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5F6809">
        <w:rPr>
          <w:b/>
          <w:sz w:val="22"/>
          <w:szCs w:val="22"/>
        </w:rPr>
        <w:t>DICHIARA INOLTRE CHE</w:t>
      </w:r>
    </w:p>
    <w:p w:rsidR="000F2D4E" w:rsidRPr="005F6809" w:rsidRDefault="000F2D4E" w:rsidP="00F84CDA">
      <w:pPr>
        <w:jc w:val="center"/>
        <w:outlineLvl w:val="0"/>
        <w:rPr>
          <w:spacing w:val="-2"/>
          <w:sz w:val="18"/>
          <w:szCs w:val="22"/>
        </w:rPr>
      </w:pPr>
      <w:r w:rsidRPr="005F6809">
        <w:rPr>
          <w:spacing w:val="-2"/>
          <w:sz w:val="18"/>
          <w:szCs w:val="22"/>
        </w:rPr>
        <w:t>ai sensi degli artt. 46 e 47 del D.P.R. 445/2000,</w:t>
      </w:r>
    </w:p>
    <w:p w:rsidR="000F2D4E" w:rsidRPr="005F6809" w:rsidRDefault="000F2D4E" w:rsidP="00F84CDA">
      <w:pPr>
        <w:jc w:val="both"/>
        <w:rPr>
          <w:sz w:val="12"/>
          <w:highlight w:val="yellow"/>
        </w:rPr>
      </w:pPr>
    </w:p>
    <w:p w:rsidR="000F2D4E" w:rsidRPr="005F6809" w:rsidRDefault="000F2D4E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:rsidR="000F2D4E" w:rsidRPr="005F6809" w:rsidRDefault="000F2D4E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0F2D4E" w:rsidRPr="005F6809" w:rsidRDefault="000F2D4E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 ………………………………………………………………..……;</w:t>
      </w:r>
    </w:p>
    <w:p w:rsidR="000F2D4E" w:rsidRPr="005F6809" w:rsidRDefault="000F2D4E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 xml:space="preserve">di essere in possesso dell’attestazione di qualificazione, rilasciata da società organismo di attestazione (SOA) regolarmente autorizzata, in corso di validità, che documenta la qualificazione nella categoria ..…… classifica ………., e </w:t>
      </w:r>
      <w:r w:rsidRPr="005F6809">
        <w:rPr>
          <w:spacing w:val="-2"/>
          <w:sz w:val="22"/>
          <w:szCs w:val="22"/>
          <w:lang w:val="it-IT"/>
        </w:rPr>
        <w:t> (barrare se del caso) l’esistenza della certificazione del sistema di qualità aziendale (a tal fine viene allegata l’attestazione di qualificazione SOA in copia conforme all’originale);</w:t>
      </w:r>
    </w:p>
    <w:p w:rsidR="000F2D4E" w:rsidRPr="005F6809" w:rsidRDefault="000F2D4E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(</w:t>
      </w:r>
      <w:r w:rsidRPr="005F6809">
        <w:rPr>
          <w:b/>
          <w:i/>
          <w:spacing w:val="-2"/>
          <w:sz w:val="22"/>
          <w:szCs w:val="22"/>
          <w:lang w:val="it-IT"/>
        </w:rPr>
        <w:t>se ricorre l’ipotesi</w:t>
      </w:r>
      <w:r w:rsidRPr="005F6809">
        <w:rPr>
          <w:spacing w:val="-2"/>
          <w:sz w:val="22"/>
          <w:szCs w:val="22"/>
          <w:lang w:val="it-IT"/>
        </w:rPr>
        <w:t>) costituisce parte integrante e sostanziale della presente dichiarazione sostitutiva la seguente documentazione (</w:t>
      </w:r>
      <w:r w:rsidRPr="005F6809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5F6809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punto/i ………………………………………………………….………..:</w:t>
      </w:r>
    </w:p>
    <w:p w:rsidR="000F2D4E" w:rsidRPr="005F6809" w:rsidRDefault="000F2D4E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0F2D4E" w:rsidRPr="005F6809" w:rsidRDefault="000F2D4E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0F2D4E" w:rsidRPr="005F6809" w:rsidRDefault="000F2D4E" w:rsidP="00F84CDA">
      <w:pPr>
        <w:jc w:val="both"/>
        <w:rPr>
          <w:sz w:val="18"/>
          <w:szCs w:val="22"/>
        </w:rPr>
      </w:pPr>
    </w:p>
    <w:p w:rsidR="000F2D4E" w:rsidRPr="005F6809" w:rsidRDefault="000F2D4E" w:rsidP="00F84CDA">
      <w:pPr>
        <w:ind w:firstLine="708"/>
        <w:jc w:val="both"/>
        <w:rPr>
          <w:i/>
          <w:sz w:val="22"/>
          <w:szCs w:val="22"/>
        </w:rPr>
      </w:pPr>
      <w:r w:rsidRPr="005F6809">
        <w:rPr>
          <w:sz w:val="22"/>
          <w:szCs w:val="22"/>
        </w:rPr>
        <w:t xml:space="preserve">………………….……, …………… </w:t>
      </w:r>
      <w:r w:rsidRPr="005F6809">
        <w:rPr>
          <w:i/>
          <w:sz w:val="22"/>
          <w:szCs w:val="22"/>
        </w:rPr>
        <w:t>(precisare luogo e data)</w:t>
      </w:r>
    </w:p>
    <w:p w:rsidR="000F2D4E" w:rsidRPr="005F6809" w:rsidRDefault="000F2D4E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ab/>
      </w:r>
      <w:r w:rsidRPr="005F6809">
        <w:rPr>
          <w:sz w:val="22"/>
          <w:szCs w:val="22"/>
          <w:lang w:val="it-IT"/>
        </w:rPr>
        <w:tab/>
        <w:t>Firma</w:t>
      </w:r>
    </w:p>
    <w:p w:rsidR="000F2D4E" w:rsidRPr="00E3418B" w:rsidRDefault="000F2D4E" w:rsidP="00E3418B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E3418B">
        <w:rPr>
          <w:lang w:val="it-IT"/>
        </w:rPr>
        <w:tab/>
      </w:r>
      <w:r w:rsidRPr="00E3418B">
        <w:rPr>
          <w:lang w:val="it-IT"/>
        </w:rPr>
        <w:tab/>
        <w:t>__________________________________</w:t>
      </w:r>
    </w:p>
    <w:p w:rsidR="000F2D4E" w:rsidRPr="005F6809" w:rsidRDefault="000F2D4E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5F6809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5F6809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0F2D4E" w:rsidRPr="005F6809" w:rsidRDefault="000F2D4E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5F6809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>;</w:t>
      </w:r>
    </w:p>
    <w:p w:rsidR="000F2D4E" w:rsidRPr="00070285" w:rsidRDefault="000F2D4E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0F2D4E" w:rsidRPr="00070285" w:rsidRDefault="000F2D4E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0F2D4E" w:rsidRPr="004F5816" w:rsidRDefault="000F2D4E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0F2D4E" w:rsidRDefault="000F2D4E"/>
    <w:sectPr w:rsidR="000F2D4E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4E" w:rsidRDefault="000F2D4E">
      <w:r>
        <w:separator/>
      </w:r>
    </w:p>
  </w:endnote>
  <w:endnote w:type="continuationSeparator" w:id="1">
    <w:p w:rsidR="000F2D4E" w:rsidRDefault="000F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4E" w:rsidRDefault="000F2D4E">
      <w:r>
        <w:separator/>
      </w:r>
    </w:p>
  </w:footnote>
  <w:footnote w:type="continuationSeparator" w:id="1">
    <w:p w:rsidR="000F2D4E" w:rsidRDefault="000F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4E" w:rsidRPr="000B4699" w:rsidRDefault="000F2D4E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0F2D4E" w:rsidRDefault="000F2D4E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0F2D4E" w:rsidRPr="00C922DB" w:rsidRDefault="000F2D4E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12461"/>
    <w:rsid w:val="00070285"/>
    <w:rsid w:val="000B4699"/>
    <w:rsid w:val="000F2D4E"/>
    <w:rsid w:val="001E076B"/>
    <w:rsid w:val="00292967"/>
    <w:rsid w:val="0034270B"/>
    <w:rsid w:val="003E07AD"/>
    <w:rsid w:val="004377FF"/>
    <w:rsid w:val="004430A4"/>
    <w:rsid w:val="00447CAC"/>
    <w:rsid w:val="00474076"/>
    <w:rsid w:val="00491466"/>
    <w:rsid w:val="004C314D"/>
    <w:rsid w:val="004F5816"/>
    <w:rsid w:val="005513D5"/>
    <w:rsid w:val="00552552"/>
    <w:rsid w:val="005F6809"/>
    <w:rsid w:val="006140D6"/>
    <w:rsid w:val="00730198"/>
    <w:rsid w:val="007A250C"/>
    <w:rsid w:val="007C78C9"/>
    <w:rsid w:val="007F4B25"/>
    <w:rsid w:val="00946274"/>
    <w:rsid w:val="009B2363"/>
    <w:rsid w:val="009D2670"/>
    <w:rsid w:val="00A17E4C"/>
    <w:rsid w:val="00A25942"/>
    <w:rsid w:val="00A518E8"/>
    <w:rsid w:val="00A94ADE"/>
    <w:rsid w:val="00AB7F46"/>
    <w:rsid w:val="00AC053F"/>
    <w:rsid w:val="00AF7AF3"/>
    <w:rsid w:val="00B006A9"/>
    <w:rsid w:val="00B509CA"/>
    <w:rsid w:val="00BE00D3"/>
    <w:rsid w:val="00C922DB"/>
    <w:rsid w:val="00CC52C7"/>
    <w:rsid w:val="00D33195"/>
    <w:rsid w:val="00DC346A"/>
    <w:rsid w:val="00DE084E"/>
    <w:rsid w:val="00E3418B"/>
    <w:rsid w:val="00E46199"/>
    <w:rsid w:val="00F750AD"/>
    <w:rsid w:val="00F84CDA"/>
    <w:rsid w:val="00FA7527"/>
    <w:rsid w:val="00FC0204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821</Words>
  <Characters>4685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6</cp:revision>
  <dcterms:created xsi:type="dcterms:W3CDTF">2020-03-05T14:38:00Z</dcterms:created>
  <dcterms:modified xsi:type="dcterms:W3CDTF">2020-05-08T07:12:00Z</dcterms:modified>
</cp:coreProperties>
</file>