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21" w:rsidRPr="003E07AD" w:rsidRDefault="00412721" w:rsidP="00F84CDA">
      <w:pPr>
        <w:pStyle w:val="BodyText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:rsidR="00412721" w:rsidRPr="003E07AD" w:rsidRDefault="00412721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:rsidR="00412721" w:rsidRPr="004F5816" w:rsidRDefault="00412721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:rsidR="00412721" w:rsidRPr="004F5816" w:rsidRDefault="00412721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:rsidR="00412721" w:rsidRPr="004F5816" w:rsidRDefault="00412721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:rsidR="00412721" w:rsidRPr="004F5816" w:rsidRDefault="00412721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:rsidR="00412721" w:rsidRDefault="00412721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:rsidR="00412721" w:rsidRPr="003E07AD" w:rsidRDefault="00412721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:rsidR="00412721" w:rsidRDefault="00412721" w:rsidP="00F84CDA">
      <w:pPr>
        <w:ind w:left="890" w:hanging="890"/>
        <w:jc w:val="both"/>
        <w:outlineLvl w:val="0"/>
        <w:rPr>
          <w:noProof/>
          <w:spacing w:val="-4"/>
          <w:sz w:val="22"/>
          <w:szCs w:val="22"/>
        </w:rPr>
      </w:pPr>
      <w:r w:rsidRPr="00A518E8">
        <w:rPr>
          <w:b/>
          <w:noProof/>
          <w:sz w:val="22"/>
          <w:szCs w:val="22"/>
        </w:rPr>
        <w:t>Oggetto:</w:t>
      </w:r>
      <w:r>
        <w:rPr>
          <w:noProof/>
          <w:color w:val="000080"/>
          <w:sz w:val="22"/>
          <w:szCs w:val="22"/>
        </w:rPr>
        <w:t xml:space="preserve"> F</w:t>
      </w:r>
      <w:r w:rsidRPr="00940BA2">
        <w:rPr>
          <w:noProof/>
          <w:color w:val="000080"/>
          <w:sz w:val="22"/>
          <w:szCs w:val="22"/>
        </w:rPr>
        <w:t xml:space="preserve">ornitura di </w:t>
      </w:r>
      <w:r w:rsidRPr="00A845E3">
        <w:rPr>
          <w:rFonts w:ascii="Verdana" w:hAnsi="Verdana"/>
          <w:color w:val="000080"/>
          <w:sz w:val="18"/>
          <w:szCs w:val="18"/>
        </w:rPr>
        <w:t>“Saracinesche per acque irrigue”</w:t>
      </w:r>
      <w:r w:rsidRPr="004430A4">
        <w:rPr>
          <w:noProof/>
          <w:color w:val="000080"/>
          <w:sz w:val="22"/>
          <w:szCs w:val="22"/>
        </w:rPr>
        <w:t>.</w:t>
      </w:r>
    </w:p>
    <w:p w:rsidR="00412721" w:rsidRPr="003E07AD" w:rsidRDefault="00412721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:rsidR="00412721" w:rsidRPr="003E07AD" w:rsidRDefault="00412721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:rsidR="00412721" w:rsidRPr="003E07AD" w:rsidRDefault="00412721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:rsidR="00412721" w:rsidRPr="003E07AD" w:rsidRDefault="00412721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:rsidR="00412721" w:rsidRPr="003E07AD" w:rsidRDefault="00412721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:rsidR="00412721" w:rsidRPr="003E07AD" w:rsidRDefault="00412721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:rsidR="00412721" w:rsidRPr="003E07AD" w:rsidRDefault="00412721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:rsidR="00412721" w:rsidRPr="00CA54E3" w:rsidRDefault="00412721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:rsidR="00412721" w:rsidRPr="00D9562D" w:rsidRDefault="00412721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:rsidR="00412721" w:rsidRDefault="00412721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>
        <w:rPr>
          <w:sz w:val="22"/>
          <w:szCs w:val="22"/>
          <w:lang w:val="it-IT"/>
        </w:rPr>
        <w:t>la fornitura</w:t>
      </w:r>
      <w:r w:rsidRPr="00940BA2">
        <w:rPr>
          <w:sz w:val="22"/>
          <w:szCs w:val="22"/>
          <w:lang w:val="it-IT"/>
        </w:rPr>
        <w:t xml:space="preserve"> indicat</w:t>
      </w:r>
      <w:r>
        <w:rPr>
          <w:sz w:val="22"/>
          <w:szCs w:val="22"/>
          <w:lang w:val="it-IT"/>
        </w:rPr>
        <w:t>a</w:t>
      </w:r>
      <w:r w:rsidRPr="00940BA2">
        <w:rPr>
          <w:sz w:val="22"/>
          <w:szCs w:val="22"/>
          <w:lang w:val="it-IT"/>
        </w:rPr>
        <w:t xml:space="preserve"> in oggetto</w:t>
      </w:r>
    </w:p>
    <w:p w:rsidR="00412721" w:rsidRDefault="00412721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:rsidR="00412721" w:rsidRPr="00FD1092" w:rsidRDefault="00412721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:rsidR="00412721" w:rsidRPr="00FD1092" w:rsidRDefault="00412721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412721" w:rsidRPr="00FD1092" w:rsidRDefault="00412721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:rsidR="00412721" w:rsidRPr="00FD1092" w:rsidRDefault="00412721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:rsidR="00412721" w:rsidRPr="00FD1092" w:rsidRDefault="00412721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:rsidR="00412721" w:rsidRPr="00E10090" w:rsidRDefault="00412721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412721" w:rsidRPr="00E10090" w:rsidRDefault="00412721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412721" w:rsidRPr="00E10090" w:rsidRDefault="00412721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412721" w:rsidRPr="00FD1092" w:rsidRDefault="00412721" w:rsidP="00F84CDA">
      <w:pPr>
        <w:pStyle w:val="sche3"/>
        <w:ind w:left="66"/>
        <w:rPr>
          <w:sz w:val="16"/>
          <w:szCs w:val="16"/>
          <w:lang w:val="it-IT"/>
        </w:rPr>
      </w:pPr>
    </w:p>
    <w:p w:rsidR="00412721" w:rsidRPr="00FD1092" w:rsidRDefault="00412721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412721" w:rsidRPr="00FD1092" w:rsidRDefault="00412721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412721" w:rsidRPr="00E10090" w:rsidRDefault="00412721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412721" w:rsidRPr="00E10090" w:rsidRDefault="00412721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:rsidR="00412721" w:rsidRPr="00E10090" w:rsidRDefault="00412721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412721" w:rsidRPr="00FD1092" w:rsidRDefault="00412721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:rsidR="00412721" w:rsidRPr="00FD1092" w:rsidRDefault="00412721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:rsidR="00412721" w:rsidRPr="00E10090" w:rsidRDefault="00412721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:rsidR="00412721" w:rsidRPr="00E10090" w:rsidRDefault="00412721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:rsidR="00412721" w:rsidRPr="00E10090" w:rsidRDefault="00412721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:rsidR="00412721" w:rsidRPr="00FD1092" w:rsidRDefault="00412721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:rsidR="00412721" w:rsidRPr="00374A83" w:rsidRDefault="00412721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:rsidR="00412721" w:rsidRPr="00D9562D" w:rsidRDefault="00412721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:rsidR="00412721" w:rsidRPr="0007078C" w:rsidRDefault="00412721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r w:rsidRPr="00B86DAA">
        <w:rPr>
          <w:i/>
          <w:spacing w:val="-2"/>
          <w:sz w:val="22"/>
          <w:szCs w:val="22"/>
          <w:lang w:val="it-IT"/>
        </w:rPr>
        <w:t>Codice</w:t>
      </w:r>
      <w:r>
        <w:rPr>
          <w:i/>
          <w:spacing w:val="-2"/>
          <w:sz w:val="22"/>
          <w:szCs w:val="22"/>
          <w:lang w:val="it-IT"/>
        </w:rPr>
        <w:t xml:space="preserve"> </w:t>
      </w:r>
      <w:r w:rsidRPr="0007078C">
        <w:rPr>
          <w:spacing w:val="-2"/>
          <w:sz w:val="22"/>
          <w:szCs w:val="22"/>
          <w:lang w:val="it-IT"/>
        </w:rPr>
        <w:t>è il seguente:</w:t>
      </w:r>
    </w:p>
    <w:p w:rsidR="00412721" w:rsidRPr="0007078C" w:rsidRDefault="00412721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:rsidR="00412721" w:rsidRPr="0007078C" w:rsidRDefault="00412721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:rsidR="00412721" w:rsidRPr="0007078C" w:rsidRDefault="00412721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:rsidR="00412721" w:rsidRPr="0007078C" w:rsidRDefault="00412721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:rsidR="00412721" w:rsidRPr="00D508B1" w:rsidRDefault="00412721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:rsidR="00412721" w:rsidRDefault="00412721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:rsidR="00412721" w:rsidRPr="00BD6D46" w:rsidRDefault="00412721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:rsidR="00412721" w:rsidRPr="00BD6D46" w:rsidRDefault="00412721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:rsidR="00412721" w:rsidRPr="00BD6D46" w:rsidRDefault="00412721" w:rsidP="00F84CDA">
      <w:pPr>
        <w:jc w:val="both"/>
        <w:rPr>
          <w:sz w:val="12"/>
          <w:highlight w:val="yellow"/>
        </w:rPr>
      </w:pPr>
    </w:p>
    <w:p w:rsidR="00412721" w:rsidRPr="00BD6D46" w:rsidRDefault="00412721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sussistono le cause di esclusione previste dall’art. 80, del D.</w:t>
      </w:r>
      <w:bookmarkStart w:id="0" w:name="_GoBack"/>
      <w:bookmarkEnd w:id="0"/>
      <w:r w:rsidRPr="00BD6D46">
        <w:rPr>
          <w:spacing w:val="-2"/>
          <w:sz w:val="22"/>
          <w:szCs w:val="22"/>
          <w:lang w:val="it-IT"/>
        </w:rPr>
        <w:t>Lgs. 50/2016;</w:t>
      </w:r>
    </w:p>
    <w:p w:rsidR="00412721" w:rsidRPr="00BD6D46" w:rsidRDefault="00412721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:rsidR="00412721" w:rsidRPr="00BD6D46" w:rsidRDefault="00412721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l’impresa è iscritta, per attività che consentono la partecipazione alla presente gara,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:rsidR="00412721" w:rsidRDefault="00412721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5 (cinque)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Pr="00E60E2E">
        <w:rPr>
          <w:bCs/>
          <w:sz w:val="22"/>
          <w:szCs w:val="22"/>
          <w:lang w:val="it-IT"/>
        </w:rPr>
        <w:t xml:space="preserve"> servizi analoghi a quelli oggetto della gara per un importo non inferiore ad </w:t>
      </w:r>
      <w:r w:rsidRPr="00E60E2E">
        <w:rPr>
          <w:b/>
          <w:bCs/>
          <w:sz w:val="22"/>
          <w:szCs w:val="22"/>
          <w:lang w:val="it-IT"/>
        </w:rPr>
        <w:t xml:space="preserve">€ </w:t>
      </w:r>
      <w:r>
        <w:rPr>
          <w:b/>
          <w:bCs/>
          <w:sz w:val="22"/>
          <w:szCs w:val="22"/>
          <w:lang w:val="it-IT"/>
        </w:rPr>
        <w:t>20.000,00</w:t>
      </w:r>
      <w:r w:rsidRPr="0073188D">
        <w:rPr>
          <w:bCs/>
          <w:sz w:val="22"/>
          <w:szCs w:val="22"/>
          <w:lang w:val="it-IT"/>
        </w:rPr>
        <w:t>.</w:t>
      </w:r>
    </w:p>
    <w:p w:rsidR="00412721" w:rsidRDefault="00412721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:rsidR="00412721" w:rsidRPr="00533AC0" w:rsidRDefault="00412721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intende/ono soddisfare i</w:t>
      </w:r>
      <w:r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:rsidR="00412721" w:rsidRPr="00F40425" w:rsidRDefault="00412721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:rsidR="00412721" w:rsidRPr="00F40425" w:rsidRDefault="00412721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:rsidR="00412721" w:rsidRPr="00F40425" w:rsidRDefault="00412721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:rsidR="00412721" w:rsidRDefault="00412721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:rsidR="00412721" w:rsidRPr="00BD6D46" w:rsidRDefault="00412721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:rsidR="00412721" w:rsidRPr="00B02BDE" w:rsidRDefault="00412721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412721" w:rsidRPr="00B02BDE" w:rsidRDefault="00412721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:rsidR="00412721" w:rsidRPr="00B02BDE" w:rsidRDefault="00412721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:rsidR="00412721" w:rsidRPr="00CA54E3" w:rsidRDefault="00412721" w:rsidP="00F84CDA">
      <w:pPr>
        <w:jc w:val="both"/>
        <w:rPr>
          <w:sz w:val="18"/>
          <w:szCs w:val="22"/>
        </w:rPr>
      </w:pPr>
    </w:p>
    <w:p w:rsidR="00412721" w:rsidRPr="00070285" w:rsidRDefault="00412721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:rsidR="00412721" w:rsidRPr="00070285" w:rsidRDefault="00412721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:rsidR="00412721" w:rsidRPr="00070285" w:rsidRDefault="00412721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:rsidR="00412721" w:rsidRPr="00070285" w:rsidRDefault="00412721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:rsidR="00412721" w:rsidRPr="00070285" w:rsidRDefault="00412721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:rsidR="00412721" w:rsidRPr="00070285" w:rsidRDefault="00412721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b), c) ed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:rsidR="00412721" w:rsidRPr="00070285" w:rsidRDefault="00412721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d),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e),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45, comma 2 lett. f,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2 lett. g,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45,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:rsidR="00412721" w:rsidRPr="00070285" w:rsidRDefault="00412721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:rsidR="00412721" w:rsidRPr="004F5816" w:rsidRDefault="00412721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:rsidR="00412721" w:rsidRDefault="00412721"/>
    <w:sectPr w:rsidR="00412721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21" w:rsidRDefault="00412721">
      <w:r>
        <w:separator/>
      </w:r>
    </w:p>
  </w:endnote>
  <w:endnote w:type="continuationSeparator" w:id="1">
    <w:p w:rsidR="00412721" w:rsidRDefault="0041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21" w:rsidRDefault="00412721">
      <w:r>
        <w:separator/>
      </w:r>
    </w:p>
  </w:footnote>
  <w:footnote w:type="continuationSeparator" w:id="1">
    <w:p w:rsidR="00412721" w:rsidRDefault="0041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21" w:rsidRPr="000B4699" w:rsidRDefault="00412721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:rsidR="00412721" w:rsidRDefault="00412721" w:rsidP="00C922DB">
    <w:pPr>
      <w:pStyle w:val="Header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:rsidR="00412721" w:rsidRPr="00C922DB" w:rsidRDefault="00412721" w:rsidP="00A17E4C">
    <w:pPr>
      <w:pStyle w:val="Header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DA"/>
    <w:rsid w:val="00070285"/>
    <w:rsid w:val="0007078C"/>
    <w:rsid w:val="000B4699"/>
    <w:rsid w:val="001E076B"/>
    <w:rsid w:val="00292967"/>
    <w:rsid w:val="003107F6"/>
    <w:rsid w:val="0034270B"/>
    <w:rsid w:val="00374A83"/>
    <w:rsid w:val="003E07AD"/>
    <w:rsid w:val="00412721"/>
    <w:rsid w:val="004377FF"/>
    <w:rsid w:val="004430A4"/>
    <w:rsid w:val="00474076"/>
    <w:rsid w:val="00491466"/>
    <w:rsid w:val="004F5816"/>
    <w:rsid w:val="00533AC0"/>
    <w:rsid w:val="00552552"/>
    <w:rsid w:val="006140D6"/>
    <w:rsid w:val="006B2CAD"/>
    <w:rsid w:val="0073188D"/>
    <w:rsid w:val="007A35ED"/>
    <w:rsid w:val="007F4B25"/>
    <w:rsid w:val="0082361B"/>
    <w:rsid w:val="0092148E"/>
    <w:rsid w:val="00940BA2"/>
    <w:rsid w:val="009B2363"/>
    <w:rsid w:val="00A17E4C"/>
    <w:rsid w:val="00A25942"/>
    <w:rsid w:val="00A518E8"/>
    <w:rsid w:val="00A845E3"/>
    <w:rsid w:val="00B02BDE"/>
    <w:rsid w:val="00B16213"/>
    <w:rsid w:val="00B509CA"/>
    <w:rsid w:val="00B5386A"/>
    <w:rsid w:val="00B86DAA"/>
    <w:rsid w:val="00BD6D46"/>
    <w:rsid w:val="00BE00D3"/>
    <w:rsid w:val="00C65C25"/>
    <w:rsid w:val="00C922DB"/>
    <w:rsid w:val="00CA54E3"/>
    <w:rsid w:val="00CC52C7"/>
    <w:rsid w:val="00D508B1"/>
    <w:rsid w:val="00D9562D"/>
    <w:rsid w:val="00D964B1"/>
    <w:rsid w:val="00DC346A"/>
    <w:rsid w:val="00DE084E"/>
    <w:rsid w:val="00E10090"/>
    <w:rsid w:val="00E46199"/>
    <w:rsid w:val="00E60E2E"/>
    <w:rsid w:val="00ED118F"/>
    <w:rsid w:val="00F40425"/>
    <w:rsid w:val="00F84CDA"/>
    <w:rsid w:val="00FB5DBF"/>
    <w:rsid w:val="00FC0204"/>
    <w:rsid w:val="00FD1092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F84CD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787</Words>
  <Characters>4486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Consorzio</cp:lastModifiedBy>
  <cp:revision>21</cp:revision>
  <dcterms:created xsi:type="dcterms:W3CDTF">2019-07-18T11:12:00Z</dcterms:created>
  <dcterms:modified xsi:type="dcterms:W3CDTF">2020-03-05T16:38:00Z</dcterms:modified>
</cp:coreProperties>
</file>