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FF" w:rsidRPr="003E07AD" w:rsidRDefault="003B65FF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3B65FF" w:rsidRPr="003E07AD" w:rsidRDefault="003B65FF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3B65FF" w:rsidRPr="004F5816" w:rsidRDefault="003B65FF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3B65FF" w:rsidRPr="004F5816" w:rsidRDefault="003B65FF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3B65FF" w:rsidRPr="004F5816" w:rsidRDefault="003B65FF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3B65FF" w:rsidRPr="004F5816" w:rsidRDefault="003B65FF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3B65FF" w:rsidRDefault="003B65FF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3B65FF" w:rsidRPr="003E07AD" w:rsidRDefault="003B65FF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3B65FF" w:rsidRDefault="003B65FF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>
        <w:rPr>
          <w:noProof/>
          <w:color w:val="000080"/>
          <w:sz w:val="22"/>
          <w:szCs w:val="22"/>
        </w:rPr>
        <w:t xml:space="preserve"> F</w:t>
      </w:r>
      <w:r w:rsidRPr="00940BA2">
        <w:rPr>
          <w:noProof/>
          <w:color w:val="000080"/>
          <w:sz w:val="22"/>
          <w:szCs w:val="22"/>
        </w:rPr>
        <w:t xml:space="preserve">ornitura di </w:t>
      </w:r>
      <w:r w:rsidRPr="00A845E3">
        <w:rPr>
          <w:rFonts w:ascii="Verdana" w:hAnsi="Verdana"/>
          <w:color w:val="000080"/>
          <w:sz w:val="18"/>
          <w:szCs w:val="18"/>
        </w:rPr>
        <w:t>“</w:t>
      </w:r>
      <w:r>
        <w:rPr>
          <w:rFonts w:ascii="Verdana" w:hAnsi="Verdana"/>
          <w:color w:val="000080"/>
          <w:sz w:val="18"/>
          <w:szCs w:val="18"/>
        </w:rPr>
        <w:t>tubazioni e giunti in p.v.c.</w:t>
      </w:r>
      <w:r w:rsidRPr="00A845E3">
        <w:rPr>
          <w:rFonts w:ascii="Verdana" w:hAnsi="Verdana"/>
          <w:color w:val="000080"/>
          <w:sz w:val="18"/>
          <w:szCs w:val="18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:rsidR="003B65FF" w:rsidRPr="003E07AD" w:rsidRDefault="003B65FF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3B65FF" w:rsidRPr="003E07AD" w:rsidRDefault="003B65FF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3B65FF" w:rsidRPr="003E07AD" w:rsidRDefault="003B65FF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3B65FF" w:rsidRPr="003E07AD" w:rsidRDefault="003B65FF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3B65FF" w:rsidRPr="003E07AD" w:rsidRDefault="003B65FF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3B65FF" w:rsidRPr="003E07AD" w:rsidRDefault="003B65FF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3B65FF" w:rsidRPr="003E07AD" w:rsidRDefault="003B65FF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3B65FF" w:rsidRPr="00CA54E3" w:rsidRDefault="003B65FF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3B65FF" w:rsidRPr="00D9562D" w:rsidRDefault="003B65FF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3B65FF" w:rsidRDefault="003B65FF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 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:rsidR="003B65FF" w:rsidRDefault="003B65FF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3B65FF" w:rsidRPr="00FD1092" w:rsidRDefault="003B65FF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3B65FF" w:rsidRPr="00FD1092" w:rsidRDefault="003B65FF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3B65FF" w:rsidRPr="00FD1092" w:rsidRDefault="003B65FF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3B65FF" w:rsidRPr="00FD1092" w:rsidRDefault="003B65FF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3B65FF" w:rsidRPr="00FD1092" w:rsidRDefault="003B65FF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3B65FF" w:rsidRPr="00E10090" w:rsidRDefault="003B65FF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3B65FF" w:rsidRPr="00E10090" w:rsidRDefault="003B65FF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3B65FF" w:rsidRPr="00E10090" w:rsidRDefault="003B65FF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3B65FF" w:rsidRPr="00FD1092" w:rsidRDefault="003B65FF" w:rsidP="00F84CDA">
      <w:pPr>
        <w:pStyle w:val="sche3"/>
        <w:ind w:left="66"/>
        <w:rPr>
          <w:sz w:val="16"/>
          <w:szCs w:val="16"/>
          <w:lang w:val="it-IT"/>
        </w:rPr>
      </w:pPr>
    </w:p>
    <w:p w:rsidR="003B65FF" w:rsidRPr="00FD1092" w:rsidRDefault="003B65FF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3B65FF" w:rsidRPr="00FD1092" w:rsidRDefault="003B65FF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3B65FF" w:rsidRPr="00E10090" w:rsidRDefault="003B65FF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3B65FF" w:rsidRPr="00E10090" w:rsidRDefault="003B65FF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3B65FF" w:rsidRPr="00E10090" w:rsidRDefault="003B65FF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3B65FF" w:rsidRPr="00FD1092" w:rsidRDefault="003B65FF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3B65FF" w:rsidRPr="00FD1092" w:rsidRDefault="003B65FF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3B65FF" w:rsidRPr="00E10090" w:rsidRDefault="003B65FF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3B65FF" w:rsidRPr="00E10090" w:rsidRDefault="003B65FF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3B65FF" w:rsidRPr="00E10090" w:rsidRDefault="003B65FF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3B65FF" w:rsidRPr="00FD1092" w:rsidRDefault="003B65FF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3B65FF" w:rsidRPr="00374A83" w:rsidRDefault="003B65FF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3B65FF" w:rsidRPr="00D9562D" w:rsidRDefault="003B65FF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3B65FF" w:rsidRPr="0007078C" w:rsidRDefault="003B65FF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i/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3B65FF" w:rsidRPr="0007078C" w:rsidRDefault="003B65FF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3B65FF" w:rsidRPr="0007078C" w:rsidRDefault="003B65FF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3B65FF" w:rsidRPr="0007078C" w:rsidRDefault="003B65FF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3B65FF" w:rsidRPr="0007078C" w:rsidRDefault="003B65FF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3B65FF" w:rsidRPr="00D508B1" w:rsidRDefault="003B65FF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3B65FF" w:rsidRDefault="003B65FF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3B65FF" w:rsidRPr="00BD6D46" w:rsidRDefault="003B65FF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3B65FF" w:rsidRPr="00BD6D46" w:rsidRDefault="003B65FF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3B65FF" w:rsidRPr="00BD6D46" w:rsidRDefault="003B65FF" w:rsidP="00F84CDA">
      <w:pPr>
        <w:jc w:val="both"/>
        <w:rPr>
          <w:sz w:val="12"/>
          <w:highlight w:val="yellow"/>
        </w:rPr>
      </w:pPr>
    </w:p>
    <w:p w:rsidR="003B65FF" w:rsidRPr="00BD6D46" w:rsidRDefault="003B65FF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</w:t>
      </w:r>
      <w:bookmarkStart w:id="0" w:name="_GoBack"/>
      <w:bookmarkEnd w:id="0"/>
      <w:r w:rsidRPr="00BD6D46">
        <w:rPr>
          <w:spacing w:val="-2"/>
          <w:sz w:val="22"/>
          <w:szCs w:val="22"/>
          <w:lang w:val="it-IT"/>
        </w:rPr>
        <w:t>Lgs. 50/2016;</w:t>
      </w:r>
    </w:p>
    <w:p w:rsidR="003B65FF" w:rsidRPr="00BD6D46" w:rsidRDefault="003B65FF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3B65FF" w:rsidRPr="00BD6D46" w:rsidRDefault="003B65FF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3B65FF" w:rsidRDefault="003B65FF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5 (cinque)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E60E2E">
        <w:rPr>
          <w:bCs/>
          <w:sz w:val="22"/>
          <w:szCs w:val="22"/>
          <w:lang w:val="it-IT"/>
        </w:rPr>
        <w:t xml:space="preserve"> servizi analoghi a quelli oggetto della gara per un importo non inferiore ad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r>
        <w:rPr>
          <w:b/>
          <w:bCs/>
          <w:sz w:val="22"/>
          <w:szCs w:val="22"/>
          <w:lang w:val="it-IT"/>
        </w:rPr>
        <w:t>80.000,00</w:t>
      </w:r>
      <w:r w:rsidRPr="0073188D">
        <w:rPr>
          <w:bCs/>
          <w:sz w:val="22"/>
          <w:szCs w:val="22"/>
          <w:lang w:val="it-IT"/>
        </w:rPr>
        <w:t>.</w:t>
      </w:r>
    </w:p>
    <w:p w:rsidR="003B65FF" w:rsidRDefault="003B65FF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3B65FF" w:rsidRPr="00533AC0" w:rsidRDefault="003B65FF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3B65FF" w:rsidRPr="00F40425" w:rsidRDefault="003B65FF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3B65FF" w:rsidRPr="00F40425" w:rsidRDefault="003B65FF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3B65FF" w:rsidRPr="00F40425" w:rsidRDefault="003B65FF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3B65FF" w:rsidRDefault="003B65FF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3B65FF" w:rsidRPr="00BD6D46" w:rsidRDefault="003B65FF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3B65FF" w:rsidRPr="00B02BDE" w:rsidRDefault="003B65FF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3B65FF" w:rsidRPr="00B02BDE" w:rsidRDefault="003B65FF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3B65FF" w:rsidRPr="00B02BDE" w:rsidRDefault="003B65FF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3B65FF" w:rsidRPr="00CA54E3" w:rsidRDefault="003B65FF" w:rsidP="00F84CDA">
      <w:pPr>
        <w:jc w:val="both"/>
        <w:rPr>
          <w:sz w:val="18"/>
          <w:szCs w:val="22"/>
        </w:rPr>
      </w:pPr>
    </w:p>
    <w:p w:rsidR="003B65FF" w:rsidRPr="00070285" w:rsidRDefault="003B65FF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3B65FF" w:rsidRPr="00070285" w:rsidRDefault="003B65FF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3B65FF" w:rsidRPr="00070285" w:rsidRDefault="003B65FF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3B65FF" w:rsidRPr="00070285" w:rsidRDefault="003B65FF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3B65FF" w:rsidRPr="00070285" w:rsidRDefault="003B65FF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3B65FF" w:rsidRPr="00070285" w:rsidRDefault="003B65FF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3B65FF" w:rsidRPr="00070285" w:rsidRDefault="003B65FF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3B65FF" w:rsidRPr="00070285" w:rsidRDefault="003B65FF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3B65FF" w:rsidRPr="004F5816" w:rsidRDefault="003B65FF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3B65FF" w:rsidRDefault="003B65FF"/>
    <w:sectPr w:rsidR="003B65FF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FF" w:rsidRDefault="003B65FF">
      <w:r>
        <w:separator/>
      </w:r>
    </w:p>
  </w:endnote>
  <w:endnote w:type="continuationSeparator" w:id="1">
    <w:p w:rsidR="003B65FF" w:rsidRDefault="003B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FF" w:rsidRDefault="003B65FF">
      <w:r>
        <w:separator/>
      </w:r>
    </w:p>
  </w:footnote>
  <w:footnote w:type="continuationSeparator" w:id="1">
    <w:p w:rsidR="003B65FF" w:rsidRDefault="003B6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FF" w:rsidRPr="000B4699" w:rsidRDefault="003B65FF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3B65FF" w:rsidRDefault="003B65FF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3B65FF" w:rsidRPr="00C922DB" w:rsidRDefault="003B65FF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7078C"/>
    <w:rsid w:val="000B4699"/>
    <w:rsid w:val="000D12C8"/>
    <w:rsid w:val="001E076B"/>
    <w:rsid w:val="00292967"/>
    <w:rsid w:val="002F78A5"/>
    <w:rsid w:val="003107F6"/>
    <w:rsid w:val="0034270B"/>
    <w:rsid w:val="00374A83"/>
    <w:rsid w:val="003B65FF"/>
    <w:rsid w:val="003E07AD"/>
    <w:rsid w:val="00412721"/>
    <w:rsid w:val="004377FF"/>
    <w:rsid w:val="004430A4"/>
    <w:rsid w:val="00474076"/>
    <w:rsid w:val="00486B57"/>
    <w:rsid w:val="00491466"/>
    <w:rsid w:val="004A4A5D"/>
    <w:rsid w:val="004F5816"/>
    <w:rsid w:val="00533AC0"/>
    <w:rsid w:val="00552552"/>
    <w:rsid w:val="00582E4C"/>
    <w:rsid w:val="006140D6"/>
    <w:rsid w:val="006B2CAD"/>
    <w:rsid w:val="00727E33"/>
    <w:rsid w:val="0073188D"/>
    <w:rsid w:val="00741892"/>
    <w:rsid w:val="007A35ED"/>
    <w:rsid w:val="007F4B25"/>
    <w:rsid w:val="0082361B"/>
    <w:rsid w:val="008A52D4"/>
    <w:rsid w:val="0092148E"/>
    <w:rsid w:val="00940BA2"/>
    <w:rsid w:val="009A16B8"/>
    <w:rsid w:val="009B2363"/>
    <w:rsid w:val="00A17E4C"/>
    <w:rsid w:val="00A25942"/>
    <w:rsid w:val="00A518E8"/>
    <w:rsid w:val="00A845E3"/>
    <w:rsid w:val="00A96659"/>
    <w:rsid w:val="00B02BDE"/>
    <w:rsid w:val="00B16213"/>
    <w:rsid w:val="00B509CA"/>
    <w:rsid w:val="00B5386A"/>
    <w:rsid w:val="00B86DAA"/>
    <w:rsid w:val="00BD6D46"/>
    <w:rsid w:val="00BE00D3"/>
    <w:rsid w:val="00C65C25"/>
    <w:rsid w:val="00C922DB"/>
    <w:rsid w:val="00CA54E3"/>
    <w:rsid w:val="00CC52C7"/>
    <w:rsid w:val="00D101A9"/>
    <w:rsid w:val="00D508B1"/>
    <w:rsid w:val="00D9562D"/>
    <w:rsid w:val="00D964B1"/>
    <w:rsid w:val="00DC346A"/>
    <w:rsid w:val="00DE084E"/>
    <w:rsid w:val="00DE14B5"/>
    <w:rsid w:val="00E10090"/>
    <w:rsid w:val="00E46199"/>
    <w:rsid w:val="00E60E2E"/>
    <w:rsid w:val="00ED118F"/>
    <w:rsid w:val="00F40425"/>
    <w:rsid w:val="00F84CDA"/>
    <w:rsid w:val="00FB5DBF"/>
    <w:rsid w:val="00FC0204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786</Words>
  <Characters>4485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24</cp:revision>
  <dcterms:created xsi:type="dcterms:W3CDTF">2019-07-18T11:12:00Z</dcterms:created>
  <dcterms:modified xsi:type="dcterms:W3CDTF">2020-03-10T07:48:00Z</dcterms:modified>
</cp:coreProperties>
</file>