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A9" w:rsidRPr="003E07AD" w:rsidRDefault="00D101A9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D101A9" w:rsidRPr="003E07AD" w:rsidRDefault="00D101A9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D101A9" w:rsidRPr="004F5816" w:rsidRDefault="00D101A9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D101A9" w:rsidRPr="004F5816" w:rsidRDefault="00D101A9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D101A9" w:rsidRPr="004F5816" w:rsidRDefault="00D101A9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D101A9" w:rsidRPr="004F5816" w:rsidRDefault="00D101A9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D101A9" w:rsidRDefault="00D101A9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D101A9" w:rsidRPr="003E07AD" w:rsidRDefault="00D101A9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D101A9" w:rsidRDefault="00D101A9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>
        <w:rPr>
          <w:noProof/>
          <w:color w:val="000080"/>
          <w:sz w:val="22"/>
          <w:szCs w:val="22"/>
        </w:rPr>
        <w:t xml:space="preserve"> F</w:t>
      </w:r>
      <w:r w:rsidRPr="00940BA2">
        <w:rPr>
          <w:noProof/>
          <w:color w:val="000080"/>
          <w:sz w:val="22"/>
          <w:szCs w:val="22"/>
        </w:rPr>
        <w:t xml:space="preserve">ornitura di </w:t>
      </w:r>
      <w:r w:rsidRPr="00A845E3">
        <w:rPr>
          <w:rFonts w:ascii="Verdana" w:hAnsi="Verdana"/>
          <w:color w:val="000080"/>
          <w:sz w:val="18"/>
          <w:szCs w:val="18"/>
        </w:rPr>
        <w:t>“</w:t>
      </w:r>
      <w:r>
        <w:rPr>
          <w:rFonts w:ascii="Verdana" w:hAnsi="Verdana"/>
          <w:color w:val="000080"/>
          <w:sz w:val="18"/>
          <w:szCs w:val="18"/>
        </w:rPr>
        <w:t>giunti multidiametro</w:t>
      </w:r>
      <w:r w:rsidRPr="00A845E3">
        <w:rPr>
          <w:rFonts w:ascii="Verdana" w:hAnsi="Verdana"/>
          <w:color w:val="000080"/>
          <w:sz w:val="18"/>
          <w:szCs w:val="18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D101A9" w:rsidRPr="003E07AD" w:rsidRDefault="00D101A9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D101A9" w:rsidRPr="00CA54E3" w:rsidRDefault="00D101A9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D101A9" w:rsidRPr="00D9562D" w:rsidRDefault="00D101A9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D101A9" w:rsidRDefault="00D101A9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D101A9" w:rsidRDefault="00D101A9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D101A9" w:rsidRPr="00FD1092" w:rsidRDefault="00D101A9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D101A9" w:rsidRPr="00FD1092" w:rsidRDefault="00D101A9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D101A9" w:rsidRPr="00FD1092" w:rsidRDefault="00D101A9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D101A9" w:rsidRPr="00FD1092" w:rsidRDefault="00D101A9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D101A9" w:rsidRPr="00FD1092" w:rsidRDefault="00D101A9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D101A9" w:rsidRPr="00E10090" w:rsidRDefault="00D101A9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D101A9" w:rsidRPr="00E10090" w:rsidRDefault="00D101A9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D101A9" w:rsidRPr="00E10090" w:rsidRDefault="00D101A9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D101A9" w:rsidRPr="00FD1092" w:rsidRDefault="00D101A9" w:rsidP="00F84CDA">
      <w:pPr>
        <w:pStyle w:val="sche3"/>
        <w:ind w:left="66"/>
        <w:rPr>
          <w:sz w:val="16"/>
          <w:szCs w:val="16"/>
          <w:lang w:val="it-IT"/>
        </w:rPr>
      </w:pPr>
    </w:p>
    <w:p w:rsidR="00D101A9" w:rsidRPr="00FD1092" w:rsidRDefault="00D101A9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D101A9" w:rsidRPr="00FD1092" w:rsidRDefault="00D101A9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D101A9" w:rsidRPr="00E10090" w:rsidRDefault="00D101A9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D101A9" w:rsidRPr="00E10090" w:rsidRDefault="00D101A9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D101A9" w:rsidRPr="00E10090" w:rsidRDefault="00D101A9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D101A9" w:rsidRPr="00FD1092" w:rsidRDefault="00D101A9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D101A9" w:rsidRPr="00FD1092" w:rsidRDefault="00D101A9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D101A9" w:rsidRPr="00E10090" w:rsidRDefault="00D101A9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D101A9" w:rsidRPr="00E10090" w:rsidRDefault="00D101A9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D101A9" w:rsidRPr="00E10090" w:rsidRDefault="00D101A9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D101A9" w:rsidRPr="00FD1092" w:rsidRDefault="00D101A9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D101A9" w:rsidRPr="00374A83" w:rsidRDefault="00D101A9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D101A9" w:rsidRPr="00D9562D" w:rsidRDefault="00D101A9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D101A9" w:rsidRPr="0007078C" w:rsidRDefault="00D101A9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D101A9" w:rsidRPr="0007078C" w:rsidRDefault="00D101A9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D101A9" w:rsidRPr="0007078C" w:rsidRDefault="00D101A9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D101A9" w:rsidRPr="0007078C" w:rsidRDefault="00D101A9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D101A9" w:rsidRPr="0007078C" w:rsidRDefault="00D101A9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D101A9" w:rsidRPr="00D508B1" w:rsidRDefault="00D101A9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D101A9" w:rsidRDefault="00D101A9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D101A9" w:rsidRPr="00BD6D46" w:rsidRDefault="00D101A9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D101A9" w:rsidRPr="00BD6D46" w:rsidRDefault="00D101A9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D101A9" w:rsidRPr="00BD6D46" w:rsidRDefault="00D101A9" w:rsidP="00F84CDA">
      <w:pPr>
        <w:jc w:val="both"/>
        <w:rPr>
          <w:sz w:val="12"/>
          <w:highlight w:val="yellow"/>
        </w:rPr>
      </w:pPr>
    </w:p>
    <w:p w:rsidR="00D101A9" w:rsidRPr="00BD6D46" w:rsidRDefault="00D101A9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</w:t>
      </w:r>
      <w:bookmarkStart w:id="0" w:name="_GoBack"/>
      <w:bookmarkEnd w:id="0"/>
      <w:r w:rsidRPr="00BD6D46">
        <w:rPr>
          <w:spacing w:val="-2"/>
          <w:sz w:val="22"/>
          <w:szCs w:val="22"/>
          <w:lang w:val="it-IT"/>
        </w:rPr>
        <w:t>Lgs. 50/2016;</w:t>
      </w:r>
    </w:p>
    <w:p w:rsidR="00D101A9" w:rsidRPr="00BD6D46" w:rsidRDefault="00D101A9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D101A9" w:rsidRPr="00BD6D46" w:rsidRDefault="00D101A9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D101A9" w:rsidRDefault="00D101A9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E60E2E">
        <w:rPr>
          <w:bCs/>
          <w:sz w:val="22"/>
          <w:szCs w:val="22"/>
          <w:lang w:val="it-IT"/>
        </w:rPr>
        <w:t xml:space="preserve"> servizi analoghi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>
        <w:rPr>
          <w:b/>
          <w:bCs/>
          <w:sz w:val="22"/>
          <w:szCs w:val="22"/>
          <w:lang w:val="it-IT"/>
        </w:rPr>
        <w:t>140.000,00</w:t>
      </w:r>
      <w:r w:rsidRPr="0073188D">
        <w:rPr>
          <w:bCs/>
          <w:sz w:val="22"/>
          <w:szCs w:val="22"/>
          <w:lang w:val="it-IT"/>
        </w:rPr>
        <w:t>.</w:t>
      </w:r>
    </w:p>
    <w:p w:rsidR="00D101A9" w:rsidRDefault="00D101A9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D101A9" w:rsidRPr="00533AC0" w:rsidRDefault="00D101A9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D101A9" w:rsidRPr="00F40425" w:rsidRDefault="00D101A9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D101A9" w:rsidRPr="00F40425" w:rsidRDefault="00D101A9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D101A9" w:rsidRPr="00F40425" w:rsidRDefault="00D101A9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D101A9" w:rsidRDefault="00D101A9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D101A9" w:rsidRPr="00BD6D46" w:rsidRDefault="00D101A9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D101A9" w:rsidRPr="00B02BDE" w:rsidRDefault="00D101A9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D101A9" w:rsidRPr="00B02BDE" w:rsidRDefault="00D101A9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D101A9" w:rsidRPr="00B02BDE" w:rsidRDefault="00D101A9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D101A9" w:rsidRPr="00CA54E3" w:rsidRDefault="00D101A9" w:rsidP="00F84CDA">
      <w:pPr>
        <w:jc w:val="both"/>
        <w:rPr>
          <w:sz w:val="18"/>
          <w:szCs w:val="22"/>
        </w:rPr>
      </w:pPr>
    </w:p>
    <w:p w:rsidR="00D101A9" w:rsidRPr="00070285" w:rsidRDefault="00D101A9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D101A9" w:rsidRPr="00070285" w:rsidRDefault="00D101A9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D101A9" w:rsidRPr="00070285" w:rsidRDefault="00D101A9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D101A9" w:rsidRPr="00070285" w:rsidRDefault="00D101A9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D101A9" w:rsidRPr="00070285" w:rsidRDefault="00D101A9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D101A9" w:rsidRPr="00070285" w:rsidRDefault="00D101A9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D101A9" w:rsidRPr="00070285" w:rsidRDefault="00D101A9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D101A9" w:rsidRPr="00070285" w:rsidRDefault="00D101A9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D101A9" w:rsidRPr="004F5816" w:rsidRDefault="00D101A9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D101A9" w:rsidRDefault="00D101A9"/>
    <w:sectPr w:rsidR="00D101A9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A9" w:rsidRDefault="00D101A9">
      <w:r>
        <w:separator/>
      </w:r>
    </w:p>
  </w:endnote>
  <w:endnote w:type="continuationSeparator" w:id="1">
    <w:p w:rsidR="00D101A9" w:rsidRDefault="00D1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A9" w:rsidRDefault="00D101A9">
      <w:r>
        <w:separator/>
      </w:r>
    </w:p>
  </w:footnote>
  <w:footnote w:type="continuationSeparator" w:id="1">
    <w:p w:rsidR="00D101A9" w:rsidRDefault="00D1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A9" w:rsidRPr="000B4699" w:rsidRDefault="00D101A9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D101A9" w:rsidRDefault="00D101A9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D101A9" w:rsidRPr="00C922DB" w:rsidRDefault="00D101A9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B4699"/>
    <w:rsid w:val="001E076B"/>
    <w:rsid w:val="00292967"/>
    <w:rsid w:val="002F78A5"/>
    <w:rsid w:val="003107F6"/>
    <w:rsid w:val="0034270B"/>
    <w:rsid w:val="00374A83"/>
    <w:rsid w:val="003E07AD"/>
    <w:rsid w:val="00412721"/>
    <w:rsid w:val="004377FF"/>
    <w:rsid w:val="004430A4"/>
    <w:rsid w:val="00474076"/>
    <w:rsid w:val="00486B57"/>
    <w:rsid w:val="00491466"/>
    <w:rsid w:val="004F5816"/>
    <w:rsid w:val="00533AC0"/>
    <w:rsid w:val="00552552"/>
    <w:rsid w:val="00582E4C"/>
    <w:rsid w:val="006140D6"/>
    <w:rsid w:val="006B2CAD"/>
    <w:rsid w:val="00727E33"/>
    <w:rsid w:val="0073188D"/>
    <w:rsid w:val="00741892"/>
    <w:rsid w:val="007A35ED"/>
    <w:rsid w:val="007F4B25"/>
    <w:rsid w:val="0082361B"/>
    <w:rsid w:val="008A52D4"/>
    <w:rsid w:val="0092148E"/>
    <w:rsid w:val="00940BA2"/>
    <w:rsid w:val="009B2363"/>
    <w:rsid w:val="00A17E4C"/>
    <w:rsid w:val="00A25942"/>
    <w:rsid w:val="00A518E8"/>
    <w:rsid w:val="00A845E3"/>
    <w:rsid w:val="00A96659"/>
    <w:rsid w:val="00B02BDE"/>
    <w:rsid w:val="00B16213"/>
    <w:rsid w:val="00B509CA"/>
    <w:rsid w:val="00B5386A"/>
    <w:rsid w:val="00B86DAA"/>
    <w:rsid w:val="00BD6D46"/>
    <w:rsid w:val="00BE00D3"/>
    <w:rsid w:val="00C65C25"/>
    <w:rsid w:val="00C922DB"/>
    <w:rsid w:val="00CA54E3"/>
    <w:rsid w:val="00CC52C7"/>
    <w:rsid w:val="00D101A9"/>
    <w:rsid w:val="00D508B1"/>
    <w:rsid w:val="00D9562D"/>
    <w:rsid w:val="00D964B1"/>
    <w:rsid w:val="00DC346A"/>
    <w:rsid w:val="00DE084E"/>
    <w:rsid w:val="00DE14B5"/>
    <w:rsid w:val="00E10090"/>
    <w:rsid w:val="00E46199"/>
    <w:rsid w:val="00E60E2E"/>
    <w:rsid w:val="00ED118F"/>
    <w:rsid w:val="00F40425"/>
    <w:rsid w:val="00F84CD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785</Words>
  <Characters>4479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23</cp:revision>
  <dcterms:created xsi:type="dcterms:W3CDTF">2019-07-18T11:12:00Z</dcterms:created>
  <dcterms:modified xsi:type="dcterms:W3CDTF">2020-03-09T11:53:00Z</dcterms:modified>
</cp:coreProperties>
</file>