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0E" w:rsidRPr="003E07AD" w:rsidRDefault="006A520E" w:rsidP="00F84CDA">
      <w:pPr>
        <w:pStyle w:val="BodyText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>DOMANDA DI INVITO</w:t>
      </w:r>
      <w:bookmarkStart w:id="0" w:name="_GoBack"/>
      <w:bookmarkEnd w:id="0"/>
    </w:p>
    <w:p w:rsidR="006A520E" w:rsidRPr="003E07AD" w:rsidRDefault="006A520E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:rsidR="006A520E" w:rsidRPr="004F5816" w:rsidRDefault="006A520E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:rsidR="006A520E" w:rsidRPr="004F5816" w:rsidRDefault="006A520E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:rsidR="006A520E" w:rsidRPr="004F5816" w:rsidRDefault="006A520E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:rsidR="006A520E" w:rsidRPr="004F5816" w:rsidRDefault="006A520E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:rsidR="006A520E" w:rsidRDefault="006A520E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:rsidR="006A520E" w:rsidRPr="003E07AD" w:rsidRDefault="006A520E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:rsidR="006A520E" w:rsidRDefault="006A520E" w:rsidP="002A56FC">
      <w:pPr>
        <w:jc w:val="both"/>
        <w:outlineLvl w:val="0"/>
        <w:rPr>
          <w:noProof/>
          <w:spacing w:val="-4"/>
          <w:sz w:val="22"/>
          <w:szCs w:val="22"/>
        </w:rPr>
      </w:pPr>
      <w:r w:rsidRPr="00A518E8">
        <w:rPr>
          <w:b/>
          <w:noProof/>
          <w:sz w:val="22"/>
          <w:szCs w:val="22"/>
        </w:rPr>
        <w:t>Oggetto</w:t>
      </w:r>
      <w:r>
        <w:rPr>
          <w:b/>
          <w:noProof/>
          <w:sz w:val="22"/>
          <w:szCs w:val="22"/>
        </w:rPr>
        <w:t>:</w:t>
      </w:r>
      <w:r w:rsidRPr="002A56FC">
        <w:rPr>
          <w:rFonts w:ascii="Verdana" w:eastAsia="Arial Unicode MS" w:hAnsi="Verdana" w:cs="Arial"/>
          <w:sz w:val="20"/>
        </w:rPr>
        <w:t xml:space="preserve"> </w:t>
      </w:r>
      <w:r w:rsidRPr="00EB1D19">
        <w:rPr>
          <w:rFonts w:ascii="Verdana" w:eastAsia="Arial Unicode MS" w:hAnsi="Verdana" w:cs="Arial"/>
          <w:sz w:val="20"/>
        </w:rPr>
        <w:t xml:space="preserve">SERVIZIO DI </w:t>
      </w:r>
      <w:r>
        <w:rPr>
          <w:rFonts w:ascii="Verdana" w:eastAsia="Arial Unicode MS" w:hAnsi="Verdana" w:cs="Arial"/>
          <w:sz w:val="20"/>
        </w:rPr>
        <w:t>MANUTENZIONE ORDINARIA E STRAORDINARIA PER LA DURATA DI ANNI 3, DEGLI AUTOVEICOLI DI PROPRIETA’ DEL CONSORZIO DI BONIFICA DELLA BASILICATA ED OPERANTI NELLE AREE DI VILLA D’AGRI E LAURIA – LOTTI N.2</w:t>
      </w:r>
    </w:p>
    <w:p w:rsidR="006A520E" w:rsidRPr="003E07AD" w:rsidRDefault="006A520E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:rsidR="006A520E" w:rsidRPr="005F6809" w:rsidRDefault="006A520E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r w:rsidRPr="003E07AD">
        <w:rPr>
          <w:sz w:val="22"/>
          <w:szCs w:val="22"/>
          <w:lang w:val="it-IT"/>
        </w:rPr>
        <w:tab/>
      </w:r>
      <w:r w:rsidRPr="005F6809">
        <w:rPr>
          <w:sz w:val="22"/>
          <w:szCs w:val="22"/>
          <w:lang w:val="it-IT"/>
        </w:rPr>
        <w:t>…..….………………………….…………………….……………………………..………………</w:t>
      </w:r>
    </w:p>
    <w:p w:rsidR="006A520E" w:rsidRPr="005F6809" w:rsidRDefault="006A520E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nato il</w:t>
      </w:r>
      <w:r w:rsidRPr="005F6809">
        <w:rPr>
          <w:sz w:val="22"/>
          <w:szCs w:val="22"/>
          <w:lang w:val="it-IT"/>
        </w:rPr>
        <w:tab/>
        <w:t>………………..…………………… a …………………………………………………….……………….</w:t>
      </w:r>
    </w:p>
    <w:p w:rsidR="006A520E" w:rsidRPr="005F6809" w:rsidRDefault="006A520E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in qualità di</w:t>
      </w:r>
      <w:r w:rsidRPr="005F6809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:rsidR="006A520E" w:rsidRPr="005F6809" w:rsidRDefault="006A520E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dell’impresa</w:t>
      </w:r>
      <w:r w:rsidRPr="005F6809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:rsidR="006A520E" w:rsidRPr="005F6809" w:rsidRDefault="006A520E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con sede in </w:t>
      </w:r>
      <w:r w:rsidRPr="005F6809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:rsidR="006A520E" w:rsidRPr="005F6809" w:rsidRDefault="006A520E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codice fiscale </w:t>
      </w:r>
      <w:r w:rsidRPr="005F6809">
        <w:rPr>
          <w:sz w:val="22"/>
          <w:szCs w:val="22"/>
          <w:lang w:val="it-IT"/>
        </w:rPr>
        <w:tab/>
        <w:t>……………...………………….….….… partita IVA ………………………………….…………</w:t>
      </w:r>
    </w:p>
    <w:p w:rsidR="006A520E" w:rsidRPr="005F6809" w:rsidRDefault="006A520E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:rsidR="006A520E" w:rsidRPr="005F6809" w:rsidRDefault="006A520E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5F6809">
        <w:rPr>
          <w:b/>
          <w:sz w:val="22"/>
          <w:szCs w:val="22"/>
          <w:lang w:val="it-IT"/>
        </w:rPr>
        <w:t>MANIFESTA IL PROPRIO INTERESSE</w:t>
      </w:r>
    </w:p>
    <w:p w:rsidR="006A520E" w:rsidRPr="005F6809" w:rsidRDefault="006A520E" w:rsidP="00F84CDA">
      <w:pPr>
        <w:pStyle w:val="sche3"/>
        <w:spacing w:after="12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ad essere invitato a presentare la propria offerta per l’affidamento dei lavori di cui ai lotti in indicati in appresso:</w:t>
      </w:r>
    </w:p>
    <w:p w:rsidR="006A520E" w:rsidRPr="005F6809" w:rsidRDefault="006A520E" w:rsidP="00BE00D3">
      <w:pPr>
        <w:pStyle w:val="sche3"/>
        <w:tabs>
          <w:tab w:val="left" w:pos="1985"/>
        </w:tabs>
        <w:spacing w:before="40" w:after="20" w:line="300" w:lineRule="auto"/>
        <w:rPr>
          <w:sz w:val="22"/>
          <w:szCs w:val="22"/>
          <w:lang w:val="it-IT"/>
        </w:rPr>
      </w:pPr>
      <w:r w:rsidRPr="005F6809">
        <w:rPr>
          <w:color w:val="0000FF"/>
          <w:sz w:val="24"/>
          <w:szCs w:val="24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Lotto 1 – Sub Area </w:t>
      </w:r>
      <w:r>
        <w:rPr>
          <w:sz w:val="22"/>
          <w:szCs w:val="22"/>
          <w:lang w:val="it-IT"/>
        </w:rPr>
        <w:t>Villa D’Agri</w:t>
      </w:r>
      <w:r w:rsidRPr="005F6809">
        <w:rPr>
          <w:sz w:val="22"/>
          <w:szCs w:val="22"/>
          <w:lang w:val="it-IT"/>
        </w:rPr>
        <w:t>;</w:t>
      </w:r>
    </w:p>
    <w:p w:rsidR="006A520E" w:rsidRPr="005F6809" w:rsidRDefault="006A520E" w:rsidP="00BE00D3">
      <w:pPr>
        <w:pStyle w:val="sche3"/>
        <w:tabs>
          <w:tab w:val="left" w:pos="1985"/>
        </w:tabs>
        <w:spacing w:before="40" w:after="20" w:line="300" w:lineRule="auto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Lotto 2 – </w:t>
      </w:r>
      <w:r w:rsidRPr="005F6809">
        <w:rPr>
          <w:snapToGrid w:val="0"/>
          <w:sz w:val="22"/>
          <w:szCs w:val="22"/>
          <w:lang w:val="it-IT"/>
        </w:rPr>
        <w:t xml:space="preserve">Sub Area </w:t>
      </w:r>
      <w:r>
        <w:rPr>
          <w:snapToGrid w:val="0"/>
          <w:sz w:val="22"/>
          <w:szCs w:val="22"/>
          <w:lang w:val="it-IT"/>
        </w:rPr>
        <w:t>Lauria</w:t>
      </w:r>
      <w:r w:rsidRPr="005F6809">
        <w:rPr>
          <w:sz w:val="22"/>
          <w:szCs w:val="22"/>
          <w:lang w:val="it-IT"/>
        </w:rPr>
        <w:t>;</w:t>
      </w:r>
    </w:p>
    <w:p w:rsidR="006A520E" w:rsidRPr="005F6809" w:rsidRDefault="006A520E" w:rsidP="00F84CDA">
      <w:pPr>
        <w:pStyle w:val="sche3"/>
        <w:spacing w:after="12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Nella qualità di:</w:t>
      </w:r>
    </w:p>
    <w:p w:rsidR="006A520E" w:rsidRPr="005F6809" w:rsidRDefault="006A520E" w:rsidP="00F84CDA">
      <w:pPr>
        <w:pStyle w:val="sche3"/>
        <w:ind w:left="66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impresa individuale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società commerciale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società cooperativa</w:t>
      </w:r>
    </w:p>
    <w:p w:rsidR="006A520E" w:rsidRPr="005F6809" w:rsidRDefault="006A520E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5F6809">
        <w:rPr>
          <w:b/>
          <w:bCs/>
          <w:iCs/>
          <w:sz w:val="22"/>
          <w:szCs w:val="22"/>
          <w:lang w:val="it-IT"/>
        </w:rPr>
        <w:t>oppure</w:t>
      </w:r>
    </w:p>
    <w:p w:rsidR="006A520E" w:rsidRPr="005F6809" w:rsidRDefault="006A520E" w:rsidP="00F84CDA">
      <w:pPr>
        <w:pStyle w:val="sche3"/>
        <w:ind w:left="66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consorzio fra società cooperative di produzione e lavoro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consorzio tra imprese artigiane</w:t>
      </w:r>
    </w:p>
    <w:p w:rsidR="006A520E" w:rsidRPr="005F6809" w:rsidRDefault="006A520E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5F6809">
        <w:rPr>
          <w:b/>
          <w:bCs/>
          <w:iCs/>
          <w:sz w:val="22"/>
          <w:szCs w:val="22"/>
          <w:lang w:val="it-IT"/>
        </w:rPr>
        <w:t>oppure</w:t>
      </w:r>
    </w:p>
    <w:p w:rsidR="006A520E" w:rsidRPr="005F6809" w:rsidRDefault="006A520E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>consorzio stabile</w:t>
      </w:r>
    </w:p>
    <w:p w:rsidR="006A520E" w:rsidRPr="005F6809" w:rsidRDefault="006A520E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5F6809">
        <w:rPr>
          <w:b/>
          <w:bCs/>
          <w:iCs/>
          <w:sz w:val="22"/>
          <w:szCs w:val="22"/>
          <w:lang w:val="it-IT"/>
        </w:rPr>
        <w:t>oppure</w:t>
      </w:r>
    </w:p>
    <w:p w:rsidR="006A520E" w:rsidRPr="005F6809" w:rsidRDefault="006A520E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raggruppamento temporaneo di tipo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orizzontale 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verticale 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misto</w:t>
      </w:r>
    </w:p>
    <w:p w:rsidR="006A520E" w:rsidRPr="005F6809" w:rsidRDefault="006A520E" w:rsidP="00F84CDA">
      <w:pPr>
        <w:pStyle w:val="sche3"/>
        <w:ind w:left="350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già costituito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da costituire dalle seguenti imprese:</w:t>
      </w:r>
    </w:p>
    <w:p w:rsidR="006A520E" w:rsidRPr="005F6809" w:rsidRDefault="006A520E" w:rsidP="00F84CDA">
      <w:pPr>
        <w:pStyle w:val="sche3"/>
        <w:ind w:left="66"/>
        <w:rPr>
          <w:sz w:val="16"/>
          <w:szCs w:val="16"/>
          <w:lang w:val="it-IT"/>
        </w:rPr>
      </w:pPr>
    </w:p>
    <w:p w:rsidR="006A520E" w:rsidRPr="005F6809" w:rsidRDefault="006A520E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6A520E" w:rsidRPr="005F6809" w:rsidRDefault="006A520E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6A520E" w:rsidRPr="005F6809" w:rsidRDefault="006A520E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5F6809">
        <w:rPr>
          <w:b/>
          <w:bCs/>
          <w:iCs/>
          <w:sz w:val="22"/>
          <w:szCs w:val="22"/>
          <w:lang w:val="it-IT"/>
        </w:rPr>
        <w:t>oppure</w:t>
      </w:r>
    </w:p>
    <w:p w:rsidR="006A520E" w:rsidRPr="005F6809" w:rsidRDefault="006A520E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consorzio ordinario di tipo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orizzontale 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verticale 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misto</w:t>
      </w:r>
    </w:p>
    <w:p w:rsidR="006A520E" w:rsidRPr="005F6809" w:rsidRDefault="006A520E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già costituito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da costituire dalle seguenti imprese:</w:t>
      </w:r>
    </w:p>
    <w:p w:rsidR="006A520E" w:rsidRPr="005F6809" w:rsidRDefault="006A520E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mandataria: ………………………………………………………………………………………..……..</w:t>
      </w:r>
    </w:p>
    <w:p w:rsidR="006A520E" w:rsidRPr="005F6809" w:rsidRDefault="006A520E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:rsidR="006A520E" w:rsidRPr="005F6809" w:rsidRDefault="006A520E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5F6809">
        <w:rPr>
          <w:b/>
          <w:bCs/>
          <w:iCs/>
          <w:sz w:val="22"/>
          <w:szCs w:val="22"/>
          <w:lang w:val="it-IT"/>
        </w:rPr>
        <w:t>oppure</w:t>
      </w:r>
    </w:p>
    <w:p w:rsidR="006A520E" w:rsidRPr="005F6809" w:rsidRDefault="006A520E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GEIE di tipo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orizzontale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verticale 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misto </w:t>
      </w:r>
    </w:p>
    <w:p w:rsidR="006A520E" w:rsidRPr="005F6809" w:rsidRDefault="006A520E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già costituito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da costituire dalle seguenti imprese:</w:t>
      </w:r>
    </w:p>
    <w:p w:rsidR="006A520E" w:rsidRPr="005F6809" w:rsidRDefault="006A520E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6A520E" w:rsidRPr="005F6809" w:rsidRDefault="006A520E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6A520E" w:rsidRPr="005F6809" w:rsidRDefault="006A520E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 w:rsidRPr="005F6809">
        <w:rPr>
          <w:b/>
          <w:sz w:val="22"/>
          <w:szCs w:val="22"/>
          <w:lang w:val="it-IT"/>
        </w:rPr>
        <w:t>DICHIARA</w:t>
      </w:r>
    </w:p>
    <w:p w:rsidR="006A520E" w:rsidRPr="005F6809" w:rsidRDefault="006A520E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 xml:space="preserve">che il domicilio </w:t>
      </w:r>
      <w:r w:rsidRPr="005F6809">
        <w:rPr>
          <w:sz w:val="22"/>
          <w:szCs w:val="22"/>
          <w:lang w:val="it-IT"/>
        </w:rPr>
        <w:t>eletto</w:t>
      </w:r>
      <w:r w:rsidRPr="005F6809">
        <w:rPr>
          <w:spacing w:val="-2"/>
          <w:sz w:val="22"/>
          <w:szCs w:val="22"/>
          <w:lang w:val="it-IT"/>
        </w:rPr>
        <w:t xml:space="preserve"> per le comunicazioni di cui all’art. 76, commi 3 e 5, del </w:t>
      </w:r>
      <w:r w:rsidRPr="005F6809">
        <w:rPr>
          <w:i/>
          <w:spacing w:val="-2"/>
          <w:sz w:val="22"/>
          <w:szCs w:val="22"/>
          <w:lang w:val="it-IT"/>
        </w:rPr>
        <w:t>Codice</w:t>
      </w:r>
      <w:r w:rsidRPr="005F6809">
        <w:rPr>
          <w:spacing w:val="-2"/>
          <w:sz w:val="22"/>
          <w:szCs w:val="22"/>
          <w:lang w:val="it-IT"/>
        </w:rPr>
        <w:t>è il seguente:</w:t>
      </w:r>
    </w:p>
    <w:p w:rsidR="006A520E" w:rsidRPr="005F6809" w:rsidRDefault="006A520E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:rsidR="006A520E" w:rsidRPr="005F6809" w:rsidRDefault="006A520E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indirizzo</w:t>
      </w:r>
      <w:r w:rsidRPr="005F6809">
        <w:rPr>
          <w:sz w:val="22"/>
          <w:szCs w:val="22"/>
          <w:lang w:val="it-IT"/>
        </w:rPr>
        <w:tab/>
        <w:t>.......………..….………...…....…..………………………….………………………………………;</w:t>
      </w:r>
    </w:p>
    <w:p w:rsidR="006A520E" w:rsidRPr="005F6809" w:rsidRDefault="006A520E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comune. </w:t>
      </w:r>
      <w:r w:rsidRPr="005F6809">
        <w:rPr>
          <w:sz w:val="22"/>
          <w:szCs w:val="22"/>
          <w:lang w:val="it-IT"/>
        </w:rPr>
        <w:tab/>
        <w:t>….………………………..…………….…..…………, provincia …………, CAP ………………..;</w:t>
      </w:r>
    </w:p>
    <w:p w:rsidR="006A520E" w:rsidRPr="005F6809" w:rsidRDefault="006A520E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tel. ..…………………..………………..….……………, fax </w:t>
      </w:r>
      <w:r w:rsidRPr="005F6809">
        <w:rPr>
          <w:sz w:val="22"/>
          <w:szCs w:val="22"/>
          <w:lang w:val="it-IT"/>
        </w:rPr>
        <w:tab/>
        <w:t>….…………….…….………..………………..,</w:t>
      </w:r>
    </w:p>
    <w:p w:rsidR="006A520E" w:rsidRPr="005F6809" w:rsidRDefault="006A520E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posta elettronica </w:t>
      </w:r>
      <w:r w:rsidRPr="005F6809">
        <w:rPr>
          <w:sz w:val="22"/>
          <w:szCs w:val="22"/>
          <w:lang w:val="it-IT"/>
        </w:rPr>
        <w:tab/>
        <w:t>….……………….. …………………………………….…..…….…………………………;</w:t>
      </w:r>
    </w:p>
    <w:p w:rsidR="006A520E" w:rsidRPr="005F6809" w:rsidRDefault="006A520E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posta elettronica certificata (PEC) </w:t>
      </w:r>
      <w:r w:rsidRPr="005F6809">
        <w:rPr>
          <w:sz w:val="22"/>
          <w:szCs w:val="22"/>
          <w:lang w:val="it-IT"/>
        </w:rPr>
        <w:tab/>
        <w:t>….…………………………………….…..…….…………………………;</w:t>
      </w:r>
    </w:p>
    <w:p w:rsidR="006A520E" w:rsidRPr="005F6809" w:rsidRDefault="006A520E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5F6809">
        <w:rPr>
          <w:b/>
          <w:sz w:val="22"/>
          <w:szCs w:val="22"/>
        </w:rPr>
        <w:t>DICHIARA INOLTRE CHE</w:t>
      </w:r>
    </w:p>
    <w:p w:rsidR="006A520E" w:rsidRPr="005F6809" w:rsidRDefault="006A520E" w:rsidP="00F84CDA">
      <w:pPr>
        <w:jc w:val="center"/>
        <w:outlineLvl w:val="0"/>
        <w:rPr>
          <w:spacing w:val="-2"/>
          <w:sz w:val="18"/>
          <w:szCs w:val="22"/>
        </w:rPr>
      </w:pPr>
      <w:r w:rsidRPr="005F6809">
        <w:rPr>
          <w:spacing w:val="-2"/>
          <w:sz w:val="18"/>
          <w:szCs w:val="22"/>
        </w:rPr>
        <w:t>ai sensi degli artt. 46 e 47 del D.P.R. 445/2000,</w:t>
      </w:r>
    </w:p>
    <w:p w:rsidR="006A520E" w:rsidRPr="005F6809" w:rsidRDefault="006A520E" w:rsidP="00F84CDA">
      <w:pPr>
        <w:jc w:val="both"/>
        <w:rPr>
          <w:sz w:val="12"/>
          <w:highlight w:val="yellow"/>
        </w:rPr>
      </w:pPr>
    </w:p>
    <w:p w:rsidR="006A520E" w:rsidRPr="00BD6D46" w:rsidRDefault="006A520E" w:rsidP="006C5707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sussistono le cause di esclusione previste dall’art. 80, del D.Lgs. 50/2016;</w:t>
      </w:r>
    </w:p>
    <w:p w:rsidR="006A520E" w:rsidRPr="00BD6D46" w:rsidRDefault="006A520E" w:rsidP="006C5707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:rsidR="006A520E" w:rsidRPr="00BD6D46" w:rsidRDefault="006A520E" w:rsidP="006C5707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l’impresa è iscritta, per attività che consentono la partecipazione alla presente gara, nel Registro delle imprese tenuto dalla Camera di Commercio di ………………..………………………………………… con il seguente numero di iscrizione (REA)</w:t>
      </w:r>
      <w:r>
        <w:rPr>
          <w:spacing w:val="-2"/>
          <w:sz w:val="22"/>
          <w:szCs w:val="22"/>
          <w:lang w:val="it-IT"/>
        </w:rPr>
        <w:t xml:space="preserve"> ………………………………………………………………..……</w:t>
      </w:r>
      <w:r w:rsidRPr="003107F6">
        <w:rPr>
          <w:spacing w:val="-2"/>
          <w:sz w:val="22"/>
          <w:szCs w:val="22"/>
          <w:lang w:val="it-IT"/>
        </w:rPr>
        <w:t>;</w:t>
      </w:r>
    </w:p>
    <w:p w:rsidR="006A520E" w:rsidRPr="00B13E2A" w:rsidRDefault="006A520E" w:rsidP="006C570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DD2382">
        <w:rPr>
          <w:noProof/>
          <w:sz w:val="22"/>
          <w:szCs w:val="22"/>
          <w:lang w:val="it-IT"/>
        </w:rPr>
        <w:t xml:space="preserve">è in </w:t>
      </w:r>
      <w:r w:rsidRPr="00DD2382">
        <w:rPr>
          <w:sz w:val="22"/>
          <w:szCs w:val="22"/>
          <w:lang w:val="it-IT"/>
        </w:rPr>
        <w:t>possesso, alla data di scadenza della presentazione dell’offerta/domanda di partecipazione di un fatturato specifico, relativo agli esercizi finanziari 201</w:t>
      </w:r>
      <w:r>
        <w:rPr>
          <w:sz w:val="22"/>
          <w:szCs w:val="22"/>
          <w:lang w:val="it-IT"/>
        </w:rPr>
        <w:t>9</w:t>
      </w:r>
      <w:r w:rsidRPr="00DD2382">
        <w:rPr>
          <w:sz w:val="22"/>
          <w:szCs w:val="22"/>
          <w:lang w:val="it-IT"/>
        </w:rPr>
        <w:t>-20</w:t>
      </w:r>
      <w:r>
        <w:rPr>
          <w:sz w:val="22"/>
          <w:szCs w:val="22"/>
          <w:lang w:val="it-IT"/>
        </w:rPr>
        <w:t>20</w:t>
      </w:r>
      <w:r w:rsidRPr="00DD2382">
        <w:rPr>
          <w:sz w:val="22"/>
          <w:szCs w:val="22"/>
          <w:lang w:val="it-IT"/>
        </w:rPr>
        <w:t>-20</w:t>
      </w:r>
      <w:r>
        <w:rPr>
          <w:sz w:val="22"/>
          <w:szCs w:val="22"/>
          <w:lang w:val="it-IT"/>
        </w:rPr>
        <w:t>21</w:t>
      </w:r>
      <w:r w:rsidRPr="00DD2382">
        <w:rPr>
          <w:sz w:val="22"/>
          <w:szCs w:val="22"/>
          <w:lang w:val="it-IT"/>
        </w:rPr>
        <w:t>, da intendersi quale cifra complessiva nel triennio o nel minor periodo di attività dell’impresa, per servizi analoghi a quello oggetto della gara, per importo, IVA esclusa, non inferiore a quello posto a base di gara;</w:t>
      </w:r>
    </w:p>
    <w:p w:rsidR="006A520E" w:rsidRDefault="006A520E" w:rsidP="006C570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DD2382">
        <w:rPr>
          <w:noProof/>
          <w:sz w:val="22"/>
          <w:szCs w:val="22"/>
          <w:lang w:val="it-IT"/>
        </w:rPr>
        <w:t xml:space="preserve">ha reso senza demerito, per Pubbliche Amministrazioni o soggetti privati, almeno un servizio analogo a quello oggetto del presente appalto, nell’arco degli ultimi tre anni precedenti l’indizione della presente procedura o nel minor periodo di attività dell’impresa, per un importo complessivo pari almeno </w:t>
      </w:r>
      <w:r>
        <w:rPr>
          <w:noProof/>
          <w:sz w:val="22"/>
          <w:szCs w:val="22"/>
          <w:lang w:val="it-IT"/>
        </w:rPr>
        <w:t>ad ½ di quello posto a base di gara;</w:t>
      </w:r>
    </w:p>
    <w:p w:rsidR="006A520E" w:rsidRDefault="006A520E" w:rsidP="006C570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oppure</w:t>
      </w:r>
    </w:p>
    <w:p w:rsidR="006A520E" w:rsidRPr="00533AC0" w:rsidRDefault="006A520E" w:rsidP="006C5707">
      <w:pPr>
        <w:pStyle w:val="sche3"/>
        <w:ind w:left="284"/>
        <w:rPr>
          <w:spacing w:val="-2"/>
          <w:sz w:val="22"/>
          <w:szCs w:val="22"/>
          <w:lang w:val="it-IT"/>
        </w:rPr>
      </w:pPr>
      <w:r w:rsidRPr="00533AC0">
        <w:rPr>
          <w:spacing w:val="-2"/>
          <w:sz w:val="22"/>
          <w:szCs w:val="22"/>
          <w:lang w:val="it-IT"/>
        </w:rPr>
        <w:t>che intende/ono soddisfare i requisit</w:t>
      </w:r>
      <w:r>
        <w:rPr>
          <w:spacing w:val="-2"/>
          <w:sz w:val="22"/>
          <w:szCs w:val="22"/>
          <w:lang w:val="it-IT"/>
        </w:rPr>
        <w:t>i</w:t>
      </w:r>
      <w:r w:rsidRPr="00533AC0">
        <w:rPr>
          <w:spacing w:val="-2"/>
          <w:sz w:val="22"/>
          <w:szCs w:val="22"/>
          <w:lang w:val="it-IT"/>
        </w:rPr>
        <w:t xml:space="preserve"> di </w:t>
      </w:r>
      <w:r w:rsidRPr="00B13E2A">
        <w:rPr>
          <w:sz w:val="22"/>
          <w:szCs w:val="22"/>
          <w:lang w:val="it-IT"/>
        </w:rPr>
        <w:t>requisiti di capacità economico finanziaria e capacità tecnica</w:t>
      </w:r>
      <w:r w:rsidRPr="00533AC0">
        <w:rPr>
          <w:spacing w:val="-2"/>
          <w:sz w:val="22"/>
          <w:szCs w:val="22"/>
          <w:lang w:val="it-IT"/>
        </w:rPr>
        <w:t xml:space="preserve"> richiest</w:t>
      </w:r>
      <w:r>
        <w:rPr>
          <w:spacing w:val="-2"/>
          <w:sz w:val="22"/>
          <w:szCs w:val="22"/>
          <w:lang w:val="it-IT"/>
        </w:rPr>
        <w:t>i</w:t>
      </w:r>
      <w:r w:rsidRPr="00533AC0">
        <w:rPr>
          <w:spacing w:val="-2"/>
          <w:sz w:val="22"/>
          <w:szCs w:val="22"/>
          <w:lang w:val="it-IT"/>
        </w:rPr>
        <w:t xml:space="preserve"> per la partecipazione alla presente gara avvalendosi della/e seguente/i impresa/e ausiliaria/e: </w:t>
      </w:r>
    </w:p>
    <w:p w:rsidR="006A520E" w:rsidRPr="00F40425" w:rsidRDefault="006A520E" w:rsidP="006C5707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r w:rsidRPr="00F40425">
        <w:rPr>
          <w:spacing w:val="-2"/>
          <w:sz w:val="22"/>
          <w:szCs w:val="22"/>
          <w:lang w:val="it-IT"/>
        </w:rPr>
        <w:t>impresa …………….………………………………………………………………………………</w:t>
      </w:r>
      <w:r w:rsidRPr="00F40425">
        <w:rPr>
          <w:sz w:val="22"/>
          <w:szCs w:val="22"/>
          <w:lang w:val="it-IT"/>
        </w:rPr>
        <w:t>.………</w:t>
      </w:r>
    </w:p>
    <w:p w:rsidR="006A520E" w:rsidRPr="00F40425" w:rsidRDefault="006A520E" w:rsidP="006C5707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 w:rsidRPr="00F40425">
        <w:rPr>
          <w:szCs w:val="22"/>
          <w:lang w:val="it-IT"/>
        </w:rPr>
        <w:t>precisare denominazione, sede legale e partita IVA</w:t>
      </w:r>
      <w:r w:rsidRPr="00F40425">
        <w:rPr>
          <w:sz w:val="22"/>
          <w:szCs w:val="22"/>
          <w:lang w:val="it-IT"/>
        </w:rPr>
        <w:t>),</w:t>
      </w:r>
    </w:p>
    <w:p w:rsidR="006A520E" w:rsidRPr="00F40425" w:rsidRDefault="006A520E" w:rsidP="006C5707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 xml:space="preserve">per </w:t>
      </w:r>
      <w:r w:rsidRPr="00F40425">
        <w:rPr>
          <w:szCs w:val="22"/>
          <w:lang w:val="it-IT"/>
        </w:rPr>
        <w:t>il</w:t>
      </w:r>
      <w:r w:rsidRPr="00F40425"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:rsidR="006A520E" w:rsidRDefault="006A520E" w:rsidP="006C5707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FB5DBF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FB5DBF">
        <w:rPr>
          <w:lang w:val="it-IT"/>
        </w:rPr>
        <w:t>specificare il requisito</w:t>
      </w:r>
      <w:r w:rsidRPr="00FB5DBF">
        <w:rPr>
          <w:sz w:val="22"/>
          <w:szCs w:val="22"/>
          <w:lang w:val="it-IT"/>
        </w:rPr>
        <w:t>);</w:t>
      </w:r>
    </w:p>
    <w:p w:rsidR="006A520E" w:rsidRPr="00BD6D46" w:rsidRDefault="006A520E" w:rsidP="006C5707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r w:rsidRPr="00B16213">
        <w:rPr>
          <w:b/>
          <w:i/>
          <w:spacing w:val="-2"/>
          <w:sz w:val="22"/>
          <w:szCs w:val="22"/>
          <w:lang w:val="it-IT"/>
        </w:rPr>
        <w:t>se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</w:t>
      </w:r>
      <w:r>
        <w:rPr>
          <w:spacing w:val="-2"/>
          <w:sz w:val="22"/>
          <w:szCs w:val="22"/>
          <w:lang w:val="it-IT"/>
        </w:rPr>
        <w:t>/i …………………………………………………………….…</w:t>
      </w:r>
      <w:r w:rsidRPr="00BD6D46">
        <w:rPr>
          <w:spacing w:val="-2"/>
          <w:sz w:val="22"/>
          <w:szCs w:val="22"/>
          <w:lang w:val="it-IT"/>
        </w:rPr>
        <w:t>:</w:t>
      </w:r>
    </w:p>
    <w:p w:rsidR="006A520E" w:rsidRPr="00B02BDE" w:rsidRDefault="006A520E" w:rsidP="006C5707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6A520E" w:rsidRPr="00B02BDE" w:rsidRDefault="006A520E" w:rsidP="006C5707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6A520E" w:rsidRPr="00B02BDE" w:rsidRDefault="006A520E" w:rsidP="006C5707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:rsidR="006A520E" w:rsidRPr="00CA54E3" w:rsidRDefault="006A520E" w:rsidP="006C5707">
      <w:pPr>
        <w:jc w:val="both"/>
        <w:rPr>
          <w:sz w:val="18"/>
          <w:szCs w:val="22"/>
        </w:rPr>
      </w:pPr>
    </w:p>
    <w:p w:rsidR="006A520E" w:rsidRPr="00070285" w:rsidRDefault="006A520E" w:rsidP="006C5707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 xml:space="preserve">………………….……, …………… </w:t>
      </w:r>
      <w:r w:rsidRPr="00070285">
        <w:rPr>
          <w:i/>
          <w:sz w:val="22"/>
          <w:szCs w:val="22"/>
        </w:rPr>
        <w:t>(precisare luogo e data)</w:t>
      </w:r>
    </w:p>
    <w:p w:rsidR="006A520E" w:rsidRPr="00070285" w:rsidRDefault="006A520E" w:rsidP="006C5707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:rsidR="006A520E" w:rsidRPr="00070285" w:rsidRDefault="006A520E" w:rsidP="006C5707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:rsidR="006A520E" w:rsidRPr="00070285" w:rsidRDefault="006A520E" w:rsidP="006C5707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:rsidR="006A520E" w:rsidRPr="00070285" w:rsidRDefault="006A520E" w:rsidP="006C5707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:rsidR="006A520E" w:rsidRPr="00070285" w:rsidRDefault="006A520E" w:rsidP="006C5707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b), c) ed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:rsidR="006A520E" w:rsidRPr="00070285" w:rsidRDefault="006A520E" w:rsidP="006C5707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45, comma 2 lett. f,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:rsidR="006A520E" w:rsidRPr="00070285" w:rsidRDefault="006A520E" w:rsidP="006C5707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:rsidR="006A520E" w:rsidRPr="004F5816" w:rsidRDefault="006A520E" w:rsidP="006C5707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:rsidR="006A520E" w:rsidRPr="006C5707" w:rsidRDefault="006A520E" w:rsidP="006C5707">
      <w:pPr>
        <w:pStyle w:val="sche3"/>
        <w:spacing w:after="60"/>
        <w:rPr>
          <w:lang w:val="it-IT"/>
        </w:rPr>
      </w:pPr>
    </w:p>
    <w:sectPr w:rsidR="006A520E" w:rsidRPr="006C5707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20E" w:rsidRDefault="006A520E">
      <w:r>
        <w:separator/>
      </w:r>
    </w:p>
  </w:endnote>
  <w:endnote w:type="continuationSeparator" w:id="1">
    <w:p w:rsidR="006A520E" w:rsidRDefault="006A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20E" w:rsidRDefault="006A520E">
      <w:r>
        <w:separator/>
      </w:r>
    </w:p>
  </w:footnote>
  <w:footnote w:type="continuationSeparator" w:id="1">
    <w:p w:rsidR="006A520E" w:rsidRDefault="006A5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0E" w:rsidRPr="000B4699" w:rsidRDefault="006A520E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:rsidR="006A520E" w:rsidRDefault="006A520E" w:rsidP="00C922DB">
    <w:pPr>
      <w:pStyle w:val="Header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:rsidR="006A520E" w:rsidRPr="00C922DB" w:rsidRDefault="006A520E" w:rsidP="00A17E4C">
    <w:pPr>
      <w:pStyle w:val="Header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3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CDA"/>
    <w:rsid w:val="00070285"/>
    <w:rsid w:val="000B4699"/>
    <w:rsid w:val="00110711"/>
    <w:rsid w:val="00160046"/>
    <w:rsid w:val="001E076B"/>
    <w:rsid w:val="0021011A"/>
    <w:rsid w:val="002362D7"/>
    <w:rsid w:val="00292967"/>
    <w:rsid w:val="002A56FC"/>
    <w:rsid w:val="003107F6"/>
    <w:rsid w:val="0034270B"/>
    <w:rsid w:val="003E07AD"/>
    <w:rsid w:val="004377FF"/>
    <w:rsid w:val="004430A4"/>
    <w:rsid w:val="00447CAC"/>
    <w:rsid w:val="00474076"/>
    <w:rsid w:val="00491466"/>
    <w:rsid w:val="004C314D"/>
    <w:rsid w:val="004D18B1"/>
    <w:rsid w:val="004F5816"/>
    <w:rsid w:val="00533AC0"/>
    <w:rsid w:val="00552552"/>
    <w:rsid w:val="005563D4"/>
    <w:rsid w:val="005F6809"/>
    <w:rsid w:val="006140D6"/>
    <w:rsid w:val="0061676C"/>
    <w:rsid w:val="006A520E"/>
    <w:rsid w:val="006C5707"/>
    <w:rsid w:val="007A250C"/>
    <w:rsid w:val="007C78C9"/>
    <w:rsid w:val="007F4B25"/>
    <w:rsid w:val="00816050"/>
    <w:rsid w:val="00883FC6"/>
    <w:rsid w:val="009B2363"/>
    <w:rsid w:val="009D2670"/>
    <w:rsid w:val="00A17E4C"/>
    <w:rsid w:val="00A25942"/>
    <w:rsid w:val="00A518E8"/>
    <w:rsid w:val="00A94ADE"/>
    <w:rsid w:val="00B013C8"/>
    <w:rsid w:val="00B02BDE"/>
    <w:rsid w:val="00B13E2A"/>
    <w:rsid w:val="00B16213"/>
    <w:rsid w:val="00B47167"/>
    <w:rsid w:val="00B509CA"/>
    <w:rsid w:val="00BD6D46"/>
    <w:rsid w:val="00BE00D3"/>
    <w:rsid w:val="00C56A4E"/>
    <w:rsid w:val="00C922DB"/>
    <w:rsid w:val="00CA54E3"/>
    <w:rsid w:val="00CC52C7"/>
    <w:rsid w:val="00D33195"/>
    <w:rsid w:val="00DC346A"/>
    <w:rsid w:val="00DD2382"/>
    <w:rsid w:val="00DE084E"/>
    <w:rsid w:val="00E46199"/>
    <w:rsid w:val="00E47D4E"/>
    <w:rsid w:val="00EB1D19"/>
    <w:rsid w:val="00F27F66"/>
    <w:rsid w:val="00F40425"/>
    <w:rsid w:val="00F84CDA"/>
    <w:rsid w:val="00FB58F4"/>
    <w:rsid w:val="00FB5DBF"/>
    <w:rsid w:val="00FC0204"/>
    <w:rsid w:val="00F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DA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rsid w:val="00F84CD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rpodeltesto21">
    <w:name w:val="Corpo del testo 21"/>
    <w:basedOn w:val="Normal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903</Words>
  <Characters>5151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Consorzio</cp:lastModifiedBy>
  <cp:revision>8</cp:revision>
  <dcterms:created xsi:type="dcterms:W3CDTF">2020-03-05T14:38:00Z</dcterms:created>
  <dcterms:modified xsi:type="dcterms:W3CDTF">2022-05-20T07:50:00Z</dcterms:modified>
</cp:coreProperties>
</file>