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04" w:rsidRPr="003E07AD" w:rsidRDefault="00EF2A04" w:rsidP="00F84CDA">
      <w:pPr>
        <w:pStyle w:val="BodyText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:rsidR="00EF2A04" w:rsidRPr="003E07AD" w:rsidRDefault="00EF2A04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:rsidR="00EF2A04" w:rsidRPr="004F5816" w:rsidRDefault="00EF2A04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:rsidR="00EF2A04" w:rsidRPr="004F5816" w:rsidRDefault="00EF2A04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:rsidR="00EF2A04" w:rsidRPr="004F5816" w:rsidRDefault="00EF2A04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:rsidR="00EF2A04" w:rsidRPr="004F5816" w:rsidRDefault="00EF2A04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:rsidR="00EF2A04" w:rsidRDefault="00EF2A04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:rsidR="00EF2A04" w:rsidRPr="003E07AD" w:rsidRDefault="00EF2A04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:rsidR="00EF2A04" w:rsidRDefault="00EF2A04" w:rsidP="00F84CDA">
      <w:pPr>
        <w:ind w:left="890" w:hanging="890"/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Oggetto:</w:t>
      </w:r>
      <w:r w:rsidRPr="00B13E2A">
        <w:rPr>
          <w:noProof/>
          <w:color w:val="000080"/>
          <w:sz w:val="22"/>
          <w:szCs w:val="22"/>
        </w:rPr>
        <w:t>“</w:t>
      </w:r>
      <w:r w:rsidRPr="0042760C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fornitura</w:t>
      </w:r>
      <w:r w:rsidRPr="00217A54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di </w:t>
      </w:r>
      <w:r w:rsidRPr="00557F6D">
        <w:rPr>
          <w:color w:val="000080"/>
          <w:sz w:val="22"/>
          <w:szCs w:val="22"/>
        </w:rPr>
        <w:t>reagenti chimici funzionali al processo depurativo dell’impianto di depurazione di Gaudiano</w:t>
      </w:r>
      <w:r>
        <w:rPr>
          <w:color w:val="000080"/>
          <w:sz w:val="22"/>
          <w:szCs w:val="22"/>
        </w:rPr>
        <w:t xml:space="preserve"> per l’a</w:t>
      </w:r>
      <w:r w:rsidRPr="00557F6D">
        <w:rPr>
          <w:color w:val="000080"/>
          <w:sz w:val="22"/>
          <w:szCs w:val="22"/>
        </w:rPr>
        <w:t xml:space="preserve">nno </w:t>
      </w:r>
      <w:smartTag w:uri="urn:schemas-microsoft-com:office:smarttags" w:element="metricconverter">
        <w:smartTagPr>
          <w:attr w:name="ProductID" w:val="2022”"/>
        </w:smartTagPr>
        <w:r w:rsidRPr="00557F6D">
          <w:rPr>
            <w:color w:val="000080"/>
            <w:sz w:val="22"/>
            <w:szCs w:val="22"/>
          </w:rPr>
          <w:t>202</w:t>
        </w:r>
        <w:r>
          <w:rPr>
            <w:color w:val="000080"/>
            <w:sz w:val="22"/>
            <w:szCs w:val="22"/>
          </w:rPr>
          <w:t>2</w:t>
        </w:r>
        <w:r w:rsidRPr="00B13E2A">
          <w:rPr>
            <w:noProof/>
            <w:color w:val="000080"/>
            <w:sz w:val="22"/>
            <w:szCs w:val="22"/>
          </w:rPr>
          <w:t>”</w:t>
        </w:r>
      </w:smartTag>
      <w:r w:rsidRPr="004430A4">
        <w:rPr>
          <w:noProof/>
          <w:color w:val="000080"/>
          <w:sz w:val="22"/>
          <w:szCs w:val="22"/>
        </w:rPr>
        <w:t>.</w:t>
      </w:r>
    </w:p>
    <w:p w:rsidR="00EF2A04" w:rsidRPr="003E07AD" w:rsidRDefault="00EF2A04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:rsidR="00EF2A04" w:rsidRPr="003E07AD" w:rsidRDefault="00EF2A04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  <w:t>…..….………………………….…………………….……………………………..………………</w:t>
      </w:r>
    </w:p>
    <w:p w:rsidR="00EF2A04" w:rsidRPr="003E07AD" w:rsidRDefault="00EF2A04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:rsidR="00EF2A04" w:rsidRPr="003E07AD" w:rsidRDefault="00EF2A04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:rsidR="00EF2A04" w:rsidRPr="003E07AD" w:rsidRDefault="00EF2A04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:rsidR="00EF2A04" w:rsidRPr="003E07AD" w:rsidRDefault="00EF2A04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:rsidR="00EF2A04" w:rsidRPr="003E07AD" w:rsidRDefault="00EF2A04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:rsidR="00EF2A04" w:rsidRPr="00CA54E3" w:rsidRDefault="00EF2A04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:rsidR="00EF2A04" w:rsidRPr="00D9562D" w:rsidRDefault="00EF2A04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:rsidR="00EF2A04" w:rsidRDefault="00EF2A04" w:rsidP="00F84CDA">
      <w:pPr>
        <w:pStyle w:val="sche3"/>
        <w:spacing w:after="120"/>
        <w:rPr>
          <w:sz w:val="22"/>
          <w:szCs w:val="22"/>
          <w:lang w:val="it-IT"/>
        </w:rPr>
      </w:pPr>
      <w:r w:rsidRPr="00940BA2">
        <w:rPr>
          <w:sz w:val="22"/>
          <w:szCs w:val="22"/>
          <w:lang w:val="it-IT"/>
        </w:rPr>
        <w:t>ad essere invitato a presentare la propria offerta per l’affidamento del</w:t>
      </w:r>
      <w:r>
        <w:rPr>
          <w:sz w:val="22"/>
          <w:szCs w:val="22"/>
          <w:lang w:val="it-IT"/>
        </w:rPr>
        <w:t>la fornitura</w:t>
      </w:r>
      <w:r w:rsidRPr="00940BA2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a</w:t>
      </w:r>
      <w:r w:rsidRPr="00940BA2">
        <w:rPr>
          <w:sz w:val="22"/>
          <w:szCs w:val="22"/>
          <w:lang w:val="it-IT"/>
        </w:rPr>
        <w:t xml:space="preserve"> in oggetto</w:t>
      </w:r>
    </w:p>
    <w:p w:rsidR="00EF2A04" w:rsidRDefault="00EF2A04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:rsidR="00EF2A04" w:rsidRPr="00FD1092" w:rsidRDefault="00EF2A04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:rsidR="00EF2A04" w:rsidRPr="00FD1092" w:rsidRDefault="00EF2A04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EF2A04" w:rsidRPr="00FD1092" w:rsidRDefault="00EF2A04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:rsidR="00EF2A04" w:rsidRPr="00FD1092" w:rsidRDefault="00EF2A04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EF2A04" w:rsidRPr="00FD1092" w:rsidRDefault="00EF2A04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:rsidR="00EF2A04" w:rsidRPr="00E10090" w:rsidRDefault="00EF2A04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EF2A04" w:rsidRPr="00E10090" w:rsidRDefault="00EF2A04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EF2A04" w:rsidRPr="00E10090" w:rsidRDefault="00EF2A04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EF2A04" w:rsidRPr="00FD1092" w:rsidRDefault="00EF2A04" w:rsidP="00F84CDA">
      <w:pPr>
        <w:pStyle w:val="sche3"/>
        <w:ind w:left="66"/>
        <w:rPr>
          <w:sz w:val="16"/>
          <w:szCs w:val="16"/>
          <w:lang w:val="it-IT"/>
        </w:rPr>
      </w:pPr>
    </w:p>
    <w:p w:rsidR="00EF2A04" w:rsidRPr="00FD1092" w:rsidRDefault="00EF2A04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EF2A04" w:rsidRPr="00FD1092" w:rsidRDefault="00EF2A04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EF2A04" w:rsidRPr="00E10090" w:rsidRDefault="00EF2A04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EF2A04" w:rsidRPr="00E10090" w:rsidRDefault="00EF2A04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EF2A04" w:rsidRPr="00E10090" w:rsidRDefault="00EF2A04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EF2A04" w:rsidRPr="00FD1092" w:rsidRDefault="00EF2A04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:rsidR="00EF2A04" w:rsidRPr="00FD1092" w:rsidRDefault="00EF2A04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:rsidR="00EF2A04" w:rsidRPr="00E10090" w:rsidRDefault="00EF2A04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EF2A04" w:rsidRPr="00E10090" w:rsidRDefault="00EF2A04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:rsidR="00EF2A04" w:rsidRPr="00E10090" w:rsidRDefault="00EF2A04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EF2A04" w:rsidRPr="00FD1092" w:rsidRDefault="00EF2A04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EF2A04" w:rsidRPr="00374A83" w:rsidRDefault="00EF2A04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EF2A04" w:rsidRPr="00D9562D" w:rsidRDefault="00EF2A04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:rsidR="00EF2A04" w:rsidRPr="0007078C" w:rsidRDefault="00EF2A04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r w:rsidRPr="00B86DAA">
        <w:rPr>
          <w:i/>
          <w:spacing w:val="-2"/>
          <w:sz w:val="22"/>
          <w:szCs w:val="22"/>
          <w:lang w:val="it-IT"/>
        </w:rPr>
        <w:t>Codice</w:t>
      </w:r>
      <w:r w:rsidRPr="0007078C">
        <w:rPr>
          <w:spacing w:val="-2"/>
          <w:sz w:val="22"/>
          <w:szCs w:val="22"/>
          <w:lang w:val="it-IT"/>
        </w:rPr>
        <w:t>è il seguente:</w:t>
      </w:r>
    </w:p>
    <w:p w:rsidR="00EF2A04" w:rsidRPr="0007078C" w:rsidRDefault="00EF2A04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:rsidR="00EF2A04" w:rsidRPr="0007078C" w:rsidRDefault="00EF2A04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indirizzo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:rsidR="00EF2A04" w:rsidRPr="0007078C" w:rsidRDefault="00EF2A04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………………………..…………….…..…………, provincia …………, CAP ………………..;</w:t>
      </w:r>
    </w:p>
    <w:p w:rsidR="00EF2A04" w:rsidRPr="0007078C" w:rsidRDefault="00EF2A04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tel. ..…………………..………………..….……………,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:rsidR="00EF2A04" w:rsidRPr="00D508B1" w:rsidRDefault="00EF2A04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:rsidR="00EF2A04" w:rsidRDefault="00EF2A04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:rsidR="00EF2A04" w:rsidRPr="00BD6D46" w:rsidRDefault="00EF2A04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:rsidR="00EF2A04" w:rsidRPr="00BD6D46" w:rsidRDefault="00EF2A04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:rsidR="00EF2A04" w:rsidRPr="00BD6D46" w:rsidRDefault="00EF2A04" w:rsidP="00F84CDA">
      <w:pPr>
        <w:jc w:val="both"/>
        <w:rPr>
          <w:sz w:val="12"/>
          <w:highlight w:val="yellow"/>
        </w:rPr>
      </w:pPr>
    </w:p>
    <w:p w:rsidR="00EF2A04" w:rsidRPr="00BD6D46" w:rsidRDefault="00EF2A04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sussistono le cause di esclusione previste dall’art. 80, del D.Lgs. 50/2016;</w:t>
      </w:r>
    </w:p>
    <w:p w:rsidR="00EF2A04" w:rsidRPr="00BD6D46" w:rsidRDefault="00EF2A04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:rsidR="00EF2A04" w:rsidRPr="00BD6D46" w:rsidRDefault="00EF2A04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………………..………………………………………… con il seguente numero di iscrizione (REA)</w:t>
      </w:r>
      <w:r>
        <w:rPr>
          <w:spacing w:val="-2"/>
          <w:sz w:val="22"/>
          <w:szCs w:val="22"/>
          <w:lang w:val="it-IT"/>
        </w:rPr>
        <w:t xml:space="preserve"> ………………………………………………………………..……</w:t>
      </w:r>
      <w:r w:rsidRPr="003107F6">
        <w:rPr>
          <w:spacing w:val="-2"/>
          <w:sz w:val="22"/>
          <w:szCs w:val="22"/>
          <w:lang w:val="it-IT"/>
        </w:rPr>
        <w:t>;</w:t>
      </w:r>
    </w:p>
    <w:p w:rsidR="00EF2A04" w:rsidRPr="00B13E2A" w:rsidRDefault="00EF2A04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DD2382">
        <w:rPr>
          <w:noProof/>
          <w:sz w:val="22"/>
          <w:szCs w:val="22"/>
          <w:lang w:val="it-IT"/>
        </w:rPr>
        <w:t xml:space="preserve">è in </w:t>
      </w:r>
      <w:r w:rsidRPr="00DD2382">
        <w:rPr>
          <w:sz w:val="22"/>
          <w:szCs w:val="22"/>
          <w:lang w:val="it-IT"/>
        </w:rPr>
        <w:t>possesso, alla data di scadenza della presentazione dell’offerta/domanda di partecipazione di un fatturato specifico, relativo agli esercizi finanziari 201</w:t>
      </w:r>
      <w:r>
        <w:rPr>
          <w:sz w:val="22"/>
          <w:szCs w:val="22"/>
          <w:lang w:val="it-IT"/>
        </w:rPr>
        <w:t>8</w:t>
      </w:r>
      <w:r w:rsidRPr="00DD2382">
        <w:rPr>
          <w:sz w:val="22"/>
          <w:szCs w:val="22"/>
          <w:lang w:val="it-IT"/>
        </w:rPr>
        <w:t>-201</w:t>
      </w:r>
      <w:r>
        <w:rPr>
          <w:sz w:val="22"/>
          <w:szCs w:val="22"/>
          <w:lang w:val="it-IT"/>
        </w:rPr>
        <w:t>9</w:t>
      </w:r>
      <w:r w:rsidRPr="00DD2382">
        <w:rPr>
          <w:sz w:val="22"/>
          <w:szCs w:val="22"/>
          <w:lang w:val="it-IT"/>
        </w:rPr>
        <w:t>-20</w:t>
      </w:r>
      <w:r>
        <w:rPr>
          <w:sz w:val="22"/>
          <w:szCs w:val="22"/>
          <w:lang w:val="it-IT"/>
        </w:rPr>
        <w:t>20</w:t>
      </w:r>
      <w:r w:rsidRPr="00DD2382">
        <w:rPr>
          <w:sz w:val="22"/>
          <w:szCs w:val="22"/>
          <w:lang w:val="it-IT"/>
        </w:rPr>
        <w:t xml:space="preserve">, da intendersi quale cifra complessiva nel triennio o nel minor periodo di attività dell’impresa, per </w:t>
      </w:r>
      <w:r>
        <w:rPr>
          <w:sz w:val="22"/>
          <w:szCs w:val="22"/>
          <w:lang w:val="it-IT"/>
        </w:rPr>
        <w:t>forniture</w:t>
      </w:r>
      <w:r w:rsidRPr="00DD2382">
        <w:rPr>
          <w:sz w:val="22"/>
          <w:szCs w:val="22"/>
          <w:lang w:val="it-IT"/>
        </w:rPr>
        <w:t xml:space="preserve"> analogh</w:t>
      </w:r>
      <w:r>
        <w:rPr>
          <w:sz w:val="22"/>
          <w:szCs w:val="22"/>
          <w:lang w:val="it-IT"/>
        </w:rPr>
        <w:t>e</w:t>
      </w:r>
      <w:r w:rsidRPr="00DD2382">
        <w:rPr>
          <w:sz w:val="22"/>
          <w:szCs w:val="22"/>
          <w:lang w:val="it-IT"/>
        </w:rPr>
        <w:t xml:space="preserve"> a quello oggetto della gara, per importo, IVA esclusa, non inferiore a quello posto a base di gara.;</w:t>
      </w:r>
    </w:p>
    <w:p w:rsidR="00EF2A04" w:rsidRDefault="00EF2A04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DD2382">
        <w:rPr>
          <w:noProof/>
          <w:sz w:val="22"/>
          <w:szCs w:val="22"/>
          <w:lang w:val="it-IT"/>
        </w:rPr>
        <w:t>ha reso senza demerito, per Pubbliche Amministrazioni o soggetti privati, almeno un</w:t>
      </w:r>
      <w:r>
        <w:rPr>
          <w:noProof/>
          <w:sz w:val="22"/>
          <w:szCs w:val="22"/>
          <w:lang w:val="it-IT"/>
        </w:rPr>
        <w:t>a</w:t>
      </w:r>
      <w:r w:rsidRPr="00DD2382">
        <w:rPr>
          <w:noProof/>
          <w:sz w:val="22"/>
          <w:szCs w:val="22"/>
          <w:lang w:val="it-IT"/>
        </w:rPr>
        <w:t xml:space="preserve"> </w:t>
      </w:r>
      <w:r>
        <w:rPr>
          <w:noProof/>
          <w:sz w:val="22"/>
          <w:szCs w:val="22"/>
          <w:lang w:val="it-IT"/>
        </w:rPr>
        <w:t>fornitura analoga</w:t>
      </w:r>
      <w:r w:rsidRPr="00DD2382">
        <w:rPr>
          <w:noProof/>
          <w:sz w:val="22"/>
          <w:szCs w:val="22"/>
          <w:lang w:val="it-IT"/>
        </w:rPr>
        <w:t xml:space="preserve"> a quell</w:t>
      </w:r>
      <w:r>
        <w:rPr>
          <w:noProof/>
          <w:sz w:val="22"/>
          <w:szCs w:val="22"/>
          <w:lang w:val="it-IT"/>
        </w:rPr>
        <w:t>a</w:t>
      </w:r>
      <w:r w:rsidRPr="00DD2382">
        <w:rPr>
          <w:noProof/>
          <w:sz w:val="22"/>
          <w:szCs w:val="22"/>
          <w:lang w:val="it-IT"/>
        </w:rPr>
        <w:t xml:space="preserve"> oggetto del presente appalto, nell’arco degli ultimi tre anni precedenti l’indizione della presente procedura o nel minor periodo di attività dell’impresa, per un importo complessivo pari almeno ad €. </w:t>
      </w:r>
      <w:r>
        <w:rPr>
          <w:sz w:val="22"/>
          <w:szCs w:val="22"/>
          <w:lang w:val="it-IT"/>
        </w:rPr>
        <w:t>40.000</w:t>
      </w:r>
      <w:r w:rsidRPr="000F5745">
        <w:rPr>
          <w:sz w:val="22"/>
          <w:szCs w:val="22"/>
          <w:lang w:val="it-IT"/>
        </w:rPr>
        <w:t>,00</w:t>
      </w:r>
      <w:r w:rsidRPr="00DD2382">
        <w:rPr>
          <w:noProof/>
          <w:sz w:val="22"/>
          <w:szCs w:val="22"/>
          <w:lang w:val="it-IT"/>
        </w:rPr>
        <w:t>;</w:t>
      </w:r>
      <w:r w:rsidRPr="0073188D">
        <w:rPr>
          <w:bCs/>
          <w:sz w:val="22"/>
          <w:szCs w:val="22"/>
          <w:lang w:val="it-IT"/>
        </w:rPr>
        <w:t>.</w:t>
      </w:r>
    </w:p>
    <w:p w:rsidR="00EF2A04" w:rsidRDefault="00EF2A04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:rsidR="00EF2A04" w:rsidRPr="00533AC0" w:rsidRDefault="00EF2A04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33AC0">
        <w:rPr>
          <w:spacing w:val="-2"/>
          <w:sz w:val="22"/>
          <w:szCs w:val="22"/>
          <w:lang w:val="it-IT"/>
        </w:rPr>
        <w:t>che intende/ono soddisfare i requisit</w:t>
      </w:r>
      <w:r>
        <w:rPr>
          <w:spacing w:val="-2"/>
          <w:sz w:val="22"/>
          <w:szCs w:val="22"/>
          <w:lang w:val="it-IT"/>
        </w:rPr>
        <w:t>i</w:t>
      </w:r>
      <w:r w:rsidRPr="00533AC0">
        <w:rPr>
          <w:spacing w:val="-2"/>
          <w:sz w:val="22"/>
          <w:szCs w:val="22"/>
          <w:lang w:val="it-IT"/>
        </w:rPr>
        <w:t xml:space="preserve"> di </w:t>
      </w:r>
      <w:r w:rsidRPr="00B13E2A">
        <w:rPr>
          <w:sz w:val="22"/>
          <w:szCs w:val="22"/>
          <w:lang w:val="it-IT"/>
        </w:rPr>
        <w:t>requisiti di capacità economico finanziaria e capacità tecnica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>
        <w:rPr>
          <w:spacing w:val="-2"/>
          <w:sz w:val="22"/>
          <w:szCs w:val="22"/>
          <w:lang w:val="it-IT"/>
        </w:rPr>
        <w:t>i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:rsidR="00EF2A04" w:rsidRPr="00F40425" w:rsidRDefault="00EF2A04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</w:t>
      </w:r>
      <w:bookmarkStart w:id="0" w:name="_GoBack"/>
      <w:bookmarkEnd w:id="0"/>
      <w:r w:rsidRPr="00F40425">
        <w:rPr>
          <w:spacing w:val="-2"/>
          <w:sz w:val="22"/>
          <w:szCs w:val="22"/>
          <w:lang w:val="it-IT"/>
        </w:rPr>
        <w:t>………….………………………………………………………………………………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:rsidR="00EF2A04" w:rsidRPr="00F40425" w:rsidRDefault="00EF2A04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:rsidR="00EF2A04" w:rsidRPr="00F40425" w:rsidRDefault="00EF2A04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 xml:space="preserve">per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:rsidR="00EF2A04" w:rsidRDefault="00EF2A04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:rsidR="00EF2A04" w:rsidRPr="00BD6D46" w:rsidRDefault="00EF2A04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>
        <w:rPr>
          <w:spacing w:val="-2"/>
          <w:sz w:val="22"/>
          <w:szCs w:val="22"/>
          <w:lang w:val="it-IT"/>
        </w:rPr>
        <w:t>/i …………………………………………………………….…</w:t>
      </w:r>
      <w:r w:rsidRPr="00BD6D46">
        <w:rPr>
          <w:spacing w:val="-2"/>
          <w:sz w:val="22"/>
          <w:szCs w:val="22"/>
          <w:lang w:val="it-IT"/>
        </w:rPr>
        <w:t>:</w:t>
      </w:r>
    </w:p>
    <w:p w:rsidR="00EF2A04" w:rsidRPr="00B02BDE" w:rsidRDefault="00EF2A04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EF2A04" w:rsidRPr="00B02BDE" w:rsidRDefault="00EF2A04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EF2A04" w:rsidRPr="00B02BDE" w:rsidRDefault="00EF2A04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:rsidR="00EF2A04" w:rsidRPr="00CA54E3" w:rsidRDefault="00EF2A04" w:rsidP="00F84CDA">
      <w:pPr>
        <w:jc w:val="both"/>
        <w:rPr>
          <w:sz w:val="18"/>
          <w:szCs w:val="22"/>
        </w:rPr>
      </w:pPr>
    </w:p>
    <w:p w:rsidR="00EF2A04" w:rsidRPr="00070285" w:rsidRDefault="00EF2A04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 xml:space="preserve">………………….……, …………… </w:t>
      </w:r>
      <w:r w:rsidRPr="00070285">
        <w:rPr>
          <w:i/>
          <w:sz w:val="22"/>
          <w:szCs w:val="22"/>
        </w:rPr>
        <w:t>(precisare luogo e data)</w:t>
      </w:r>
    </w:p>
    <w:p w:rsidR="00EF2A04" w:rsidRPr="00070285" w:rsidRDefault="00EF2A04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:rsidR="00EF2A04" w:rsidRPr="00070285" w:rsidRDefault="00EF2A04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:rsidR="00EF2A04" w:rsidRPr="00070285" w:rsidRDefault="00EF2A04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:rsidR="00EF2A04" w:rsidRPr="00070285" w:rsidRDefault="00EF2A04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:rsidR="00EF2A04" w:rsidRPr="00070285" w:rsidRDefault="00EF2A04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b), c) ed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:rsidR="00EF2A04" w:rsidRPr="00070285" w:rsidRDefault="00EF2A04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lett.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:rsidR="00EF2A04" w:rsidRPr="00070285" w:rsidRDefault="00EF2A04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:rsidR="00EF2A04" w:rsidRPr="004F5816" w:rsidRDefault="00EF2A04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:rsidR="00EF2A04" w:rsidRDefault="00EF2A04"/>
    <w:sectPr w:rsidR="00EF2A04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04" w:rsidRDefault="00EF2A04">
      <w:r>
        <w:separator/>
      </w:r>
    </w:p>
  </w:endnote>
  <w:endnote w:type="continuationSeparator" w:id="1">
    <w:p w:rsidR="00EF2A04" w:rsidRDefault="00EF2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04" w:rsidRDefault="00EF2A04">
      <w:r>
        <w:separator/>
      </w:r>
    </w:p>
  </w:footnote>
  <w:footnote w:type="continuationSeparator" w:id="1">
    <w:p w:rsidR="00EF2A04" w:rsidRDefault="00EF2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04" w:rsidRPr="000B4699" w:rsidRDefault="00EF2A04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:rsidR="00EF2A04" w:rsidRDefault="00EF2A04" w:rsidP="00C922DB">
    <w:pPr>
      <w:pStyle w:val="Header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:rsidR="00EF2A04" w:rsidRPr="00C922DB" w:rsidRDefault="00EF2A04" w:rsidP="00A17E4C">
    <w:pPr>
      <w:pStyle w:val="Header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3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CDA"/>
    <w:rsid w:val="00070285"/>
    <w:rsid w:val="0007078C"/>
    <w:rsid w:val="000B4699"/>
    <w:rsid w:val="000F5745"/>
    <w:rsid w:val="001E076B"/>
    <w:rsid w:val="00217A54"/>
    <w:rsid w:val="00292967"/>
    <w:rsid w:val="003107F6"/>
    <w:rsid w:val="00374A83"/>
    <w:rsid w:val="003E07AD"/>
    <w:rsid w:val="0042760C"/>
    <w:rsid w:val="004377FF"/>
    <w:rsid w:val="004430A4"/>
    <w:rsid w:val="00474076"/>
    <w:rsid w:val="00491466"/>
    <w:rsid w:val="004F5816"/>
    <w:rsid w:val="00533AC0"/>
    <w:rsid w:val="00552552"/>
    <w:rsid w:val="00557F6D"/>
    <w:rsid w:val="006140D6"/>
    <w:rsid w:val="00705824"/>
    <w:rsid w:val="0073188D"/>
    <w:rsid w:val="0073767C"/>
    <w:rsid w:val="007B3F0D"/>
    <w:rsid w:val="007F4B25"/>
    <w:rsid w:val="0082361B"/>
    <w:rsid w:val="00864F15"/>
    <w:rsid w:val="008F431A"/>
    <w:rsid w:val="0092148E"/>
    <w:rsid w:val="009343CA"/>
    <w:rsid w:val="00940BA2"/>
    <w:rsid w:val="009B2363"/>
    <w:rsid w:val="00A17E4C"/>
    <w:rsid w:val="00A25942"/>
    <w:rsid w:val="00A518E8"/>
    <w:rsid w:val="00AE5D12"/>
    <w:rsid w:val="00B02BDE"/>
    <w:rsid w:val="00B13E2A"/>
    <w:rsid w:val="00B16213"/>
    <w:rsid w:val="00B509CA"/>
    <w:rsid w:val="00B5386A"/>
    <w:rsid w:val="00B53FCC"/>
    <w:rsid w:val="00B77180"/>
    <w:rsid w:val="00B86DAA"/>
    <w:rsid w:val="00BC7481"/>
    <w:rsid w:val="00BD6D46"/>
    <w:rsid w:val="00BE00D3"/>
    <w:rsid w:val="00C65C25"/>
    <w:rsid w:val="00C922DB"/>
    <w:rsid w:val="00CA5419"/>
    <w:rsid w:val="00CA54E3"/>
    <w:rsid w:val="00CC52C7"/>
    <w:rsid w:val="00D508B1"/>
    <w:rsid w:val="00D9562D"/>
    <w:rsid w:val="00D964B1"/>
    <w:rsid w:val="00DC346A"/>
    <w:rsid w:val="00DD2382"/>
    <w:rsid w:val="00DE084E"/>
    <w:rsid w:val="00E10090"/>
    <w:rsid w:val="00E24CED"/>
    <w:rsid w:val="00E46199"/>
    <w:rsid w:val="00EF2A04"/>
    <w:rsid w:val="00F40425"/>
    <w:rsid w:val="00F84CDA"/>
    <w:rsid w:val="00FB5DBF"/>
    <w:rsid w:val="00FC0204"/>
    <w:rsid w:val="00FC7ABB"/>
    <w:rsid w:val="00FD1092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D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rsid w:val="00F84CD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878</Words>
  <Characters>5006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Consorzio</cp:lastModifiedBy>
  <cp:revision>27</cp:revision>
  <dcterms:created xsi:type="dcterms:W3CDTF">2019-07-18T11:12:00Z</dcterms:created>
  <dcterms:modified xsi:type="dcterms:W3CDTF">2022-04-22T06:39:00Z</dcterms:modified>
</cp:coreProperties>
</file>