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3C" w:rsidRPr="003E07AD" w:rsidRDefault="00B30A3C" w:rsidP="00F84CDA">
      <w:pPr>
        <w:pStyle w:val="BodyText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:rsidR="00B30A3C" w:rsidRPr="003E07AD" w:rsidRDefault="00B30A3C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:rsidR="00B30A3C" w:rsidRPr="004F5816" w:rsidRDefault="00B30A3C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:rsidR="00B30A3C" w:rsidRPr="004F5816" w:rsidRDefault="00B30A3C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:rsidR="00B30A3C" w:rsidRPr="004F5816" w:rsidRDefault="00B30A3C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:rsidR="00B30A3C" w:rsidRPr="004F5816" w:rsidRDefault="00B30A3C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:rsidR="00B30A3C" w:rsidRDefault="00B30A3C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:rsidR="00B30A3C" w:rsidRPr="003E07AD" w:rsidRDefault="00B30A3C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:rsidR="00B30A3C" w:rsidRDefault="00B30A3C" w:rsidP="00F84CDA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 w:rsidRPr="00B13E2A">
        <w:rPr>
          <w:noProof/>
          <w:color w:val="000080"/>
          <w:sz w:val="22"/>
          <w:szCs w:val="22"/>
        </w:rPr>
        <w:t>“</w:t>
      </w:r>
      <w:r w:rsidRPr="00A308E1">
        <w:rPr>
          <w:noProof/>
          <w:color w:val="000080"/>
          <w:sz w:val="22"/>
          <w:szCs w:val="22"/>
        </w:rPr>
        <w:t xml:space="preserve">Servizio di ritiro e smaltimento fanghi rivenienti dal processo depurativo dell’impianto di depurazione di Gaudiano per l’anno </w:t>
      </w:r>
      <w:smartTag w:uri="urn:schemas-microsoft-com:office:smarttags" w:element="metricconverter">
        <w:smartTagPr>
          <w:attr w:name="ProductID" w:val="2021”"/>
        </w:smartTagPr>
        <w:r w:rsidRPr="00A308E1">
          <w:rPr>
            <w:noProof/>
            <w:color w:val="000080"/>
            <w:sz w:val="22"/>
            <w:szCs w:val="22"/>
          </w:rPr>
          <w:t>202</w:t>
        </w:r>
        <w:r>
          <w:rPr>
            <w:noProof/>
            <w:color w:val="000080"/>
            <w:sz w:val="22"/>
            <w:szCs w:val="22"/>
          </w:rPr>
          <w:t>1</w:t>
        </w:r>
        <w:r w:rsidRPr="00B13E2A">
          <w:rPr>
            <w:noProof/>
            <w:color w:val="000080"/>
            <w:sz w:val="22"/>
            <w:szCs w:val="22"/>
          </w:rPr>
          <w:t>”</w:t>
        </w:r>
      </w:smartTag>
      <w:r w:rsidRPr="004430A4">
        <w:rPr>
          <w:noProof/>
          <w:color w:val="000080"/>
          <w:sz w:val="22"/>
          <w:szCs w:val="22"/>
        </w:rPr>
        <w:t>.</w:t>
      </w:r>
    </w:p>
    <w:p w:rsidR="00B30A3C" w:rsidRPr="003E07AD" w:rsidRDefault="00B30A3C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:rsidR="00B30A3C" w:rsidRPr="003E07AD" w:rsidRDefault="00B30A3C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  <w:t>…..….………………………….…………………….……………………………..………………</w:t>
      </w:r>
    </w:p>
    <w:p w:rsidR="00B30A3C" w:rsidRPr="003E07AD" w:rsidRDefault="00B30A3C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:rsidR="00B30A3C" w:rsidRPr="003E07AD" w:rsidRDefault="00B30A3C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:rsidR="00B30A3C" w:rsidRPr="003E07AD" w:rsidRDefault="00B30A3C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:rsidR="00B30A3C" w:rsidRPr="003E07AD" w:rsidRDefault="00B30A3C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:rsidR="00B30A3C" w:rsidRPr="003E07AD" w:rsidRDefault="00B30A3C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:rsidR="00B30A3C" w:rsidRPr="00CA54E3" w:rsidRDefault="00B30A3C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:rsidR="00B30A3C" w:rsidRPr="00D9562D" w:rsidRDefault="00B30A3C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:rsidR="00B30A3C" w:rsidRDefault="00B30A3C" w:rsidP="00F84CDA">
      <w:pPr>
        <w:pStyle w:val="sche3"/>
        <w:spacing w:after="120"/>
        <w:rPr>
          <w:sz w:val="22"/>
          <w:szCs w:val="22"/>
          <w:lang w:val="it-IT"/>
        </w:rPr>
      </w:pPr>
      <w:r w:rsidRPr="00940BA2">
        <w:rPr>
          <w:sz w:val="22"/>
          <w:szCs w:val="22"/>
          <w:lang w:val="it-IT"/>
        </w:rPr>
        <w:t>ad essere invitato a presentare la propria offerta per l’affidamento del</w:t>
      </w:r>
      <w:r>
        <w:rPr>
          <w:sz w:val="22"/>
          <w:szCs w:val="22"/>
          <w:lang w:val="it-IT"/>
        </w:rPr>
        <w:t xml:space="preserve"> servizio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o</w:t>
      </w:r>
      <w:r w:rsidRPr="00940BA2">
        <w:rPr>
          <w:sz w:val="22"/>
          <w:szCs w:val="22"/>
          <w:lang w:val="it-IT"/>
        </w:rPr>
        <w:t xml:space="preserve"> in oggetto</w:t>
      </w:r>
    </w:p>
    <w:p w:rsidR="00B30A3C" w:rsidRDefault="00B30A3C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:rsidR="00B30A3C" w:rsidRPr="00FD1092" w:rsidRDefault="00B30A3C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:rsidR="00B30A3C" w:rsidRPr="00FD1092" w:rsidRDefault="00B30A3C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B30A3C" w:rsidRPr="00FD1092" w:rsidRDefault="00B30A3C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:rsidR="00B30A3C" w:rsidRPr="00FD1092" w:rsidRDefault="00B30A3C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B30A3C" w:rsidRPr="00FD1092" w:rsidRDefault="00B30A3C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>consorzio stabile</w:t>
      </w:r>
    </w:p>
    <w:p w:rsidR="00B30A3C" w:rsidRPr="00E10090" w:rsidRDefault="00B30A3C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B30A3C" w:rsidRPr="00E10090" w:rsidRDefault="00B30A3C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B30A3C" w:rsidRPr="00E10090" w:rsidRDefault="00B30A3C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B30A3C" w:rsidRPr="00FD1092" w:rsidRDefault="00B30A3C" w:rsidP="00F84CDA">
      <w:pPr>
        <w:pStyle w:val="sche3"/>
        <w:ind w:left="66"/>
        <w:rPr>
          <w:sz w:val="16"/>
          <w:szCs w:val="16"/>
          <w:lang w:val="it-IT"/>
        </w:rPr>
      </w:pPr>
    </w:p>
    <w:p w:rsidR="00B30A3C" w:rsidRPr="00FD1092" w:rsidRDefault="00B30A3C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B30A3C" w:rsidRPr="00FD1092" w:rsidRDefault="00B30A3C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B30A3C" w:rsidRPr="00E10090" w:rsidRDefault="00B30A3C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B30A3C" w:rsidRPr="00E10090" w:rsidRDefault="00B30A3C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B30A3C" w:rsidRPr="00E10090" w:rsidRDefault="00B30A3C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B30A3C" w:rsidRPr="00FD1092" w:rsidRDefault="00B30A3C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:rsidR="00B30A3C" w:rsidRPr="00FD1092" w:rsidRDefault="00B30A3C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:rsidR="00B30A3C" w:rsidRPr="00E10090" w:rsidRDefault="00B30A3C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B30A3C" w:rsidRPr="00E10090" w:rsidRDefault="00B30A3C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:rsidR="00B30A3C" w:rsidRPr="00E10090" w:rsidRDefault="00B30A3C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B30A3C" w:rsidRPr="00FD1092" w:rsidRDefault="00B30A3C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B30A3C" w:rsidRPr="00374A83" w:rsidRDefault="00B30A3C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B30A3C" w:rsidRPr="00D9562D" w:rsidRDefault="00B30A3C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:rsidR="00B30A3C" w:rsidRPr="0007078C" w:rsidRDefault="00B30A3C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r w:rsidRPr="00B86DAA">
        <w:rPr>
          <w:i/>
          <w:spacing w:val="-2"/>
          <w:sz w:val="22"/>
          <w:szCs w:val="22"/>
          <w:lang w:val="it-IT"/>
        </w:rPr>
        <w:t>Codice</w:t>
      </w:r>
      <w:r w:rsidRPr="0007078C">
        <w:rPr>
          <w:spacing w:val="-2"/>
          <w:sz w:val="22"/>
          <w:szCs w:val="22"/>
          <w:lang w:val="it-IT"/>
        </w:rPr>
        <w:t>è il seguente:</w:t>
      </w:r>
    </w:p>
    <w:p w:rsidR="00B30A3C" w:rsidRPr="0007078C" w:rsidRDefault="00B30A3C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:rsidR="00B30A3C" w:rsidRPr="0007078C" w:rsidRDefault="00B30A3C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>indirizzo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:rsidR="00B30A3C" w:rsidRPr="0007078C" w:rsidRDefault="00B30A3C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………………………..…………….…..…………, provincia …………, CAP ………………..;</w:t>
      </w:r>
    </w:p>
    <w:p w:rsidR="00B30A3C" w:rsidRPr="0007078C" w:rsidRDefault="00B30A3C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tel. ..…………………..………………..….……………,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:rsidR="00B30A3C" w:rsidRPr="00D508B1" w:rsidRDefault="00B30A3C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:rsidR="00B30A3C" w:rsidRDefault="00B30A3C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:rsidR="00B30A3C" w:rsidRPr="00BD6D46" w:rsidRDefault="00B30A3C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:rsidR="00B30A3C" w:rsidRPr="00BD6D46" w:rsidRDefault="00B30A3C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:rsidR="00B30A3C" w:rsidRPr="00BD6D46" w:rsidRDefault="00B30A3C" w:rsidP="00F84CDA">
      <w:pPr>
        <w:jc w:val="both"/>
        <w:rPr>
          <w:sz w:val="12"/>
          <w:highlight w:val="yellow"/>
        </w:rPr>
      </w:pPr>
    </w:p>
    <w:p w:rsidR="00B30A3C" w:rsidRPr="00BD6D46" w:rsidRDefault="00B30A3C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sussistono le cause di esclusione previste dall’art. 80, del D.Lgs. 50/2016;</w:t>
      </w:r>
    </w:p>
    <w:p w:rsidR="00B30A3C" w:rsidRPr="00BD6D46" w:rsidRDefault="00B30A3C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:rsidR="00B30A3C" w:rsidRPr="00BD6D46" w:rsidRDefault="00B30A3C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</w:t>
      </w:r>
      <w:r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:rsidR="00B30A3C" w:rsidRPr="00C47AAE" w:rsidRDefault="00B30A3C" w:rsidP="00717E3B">
      <w:pPr>
        <w:pStyle w:val="sche3"/>
        <w:numPr>
          <w:ilvl w:val="0"/>
          <w:numId w:val="2"/>
        </w:numPr>
        <w:tabs>
          <w:tab w:val="clear" w:pos="2356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C47AAE">
        <w:rPr>
          <w:sz w:val="22"/>
          <w:szCs w:val="22"/>
          <w:lang w:val="it-IT"/>
        </w:rPr>
        <w:t>in riferimento all’inscrizione alle WHITE LIST dichiara:</w:t>
      </w:r>
    </w:p>
    <w:p w:rsidR="00B30A3C" w:rsidRPr="00717E3B" w:rsidRDefault="00B30A3C" w:rsidP="00717E3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17E3B">
        <w:rPr>
          <w:sz w:val="22"/>
          <w:szCs w:val="22"/>
        </w:rPr>
        <w:t xml:space="preserve">di essere iscritti alla WHITE LIST, elenchi di cui all'art.1, commi dal 52 al 57, della legge n. 190/2012; DPCM  18  aprile  2013,  della  Prefettura  di________________  al  n.  _______________  per  le  seguenti categorie__________________________ </w:t>
      </w:r>
    </w:p>
    <w:p w:rsidR="00B30A3C" w:rsidRPr="00C47AAE" w:rsidRDefault="00B30A3C" w:rsidP="00717E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oppure:</w:t>
      </w:r>
    </w:p>
    <w:p w:rsidR="00B30A3C" w:rsidRPr="00717E3B" w:rsidRDefault="00B30A3C" w:rsidP="00717E3B">
      <w:pPr>
        <w:pStyle w:val="sche3"/>
        <w:numPr>
          <w:ilvl w:val="0"/>
          <w:numId w:val="8"/>
        </w:numPr>
        <w:suppressAutoHyphens/>
        <w:spacing w:after="60" w:line="264" w:lineRule="auto"/>
        <w:rPr>
          <w:spacing w:val="-2"/>
          <w:sz w:val="22"/>
          <w:szCs w:val="22"/>
          <w:lang w:val="it-IT"/>
        </w:rPr>
      </w:pPr>
      <w:r w:rsidRPr="00717E3B">
        <w:rPr>
          <w:sz w:val="22"/>
          <w:szCs w:val="22"/>
          <w:lang w:val="it-IT"/>
        </w:rPr>
        <w:t xml:space="preserve">di avere fatto richiesta di iscrizione alla WHITE LIST elenchi di cui all'art.1, commi dal 52 al 57, della legge   n.   190/2012;   DPCM   18   aprile   2013,      della   Prefettura   di________________   in   data _______________ per le seguenti categorie________________________ </w:t>
      </w:r>
    </w:p>
    <w:p w:rsidR="00B30A3C" w:rsidRPr="000864A2" w:rsidRDefault="00B30A3C" w:rsidP="00D16CE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01" w:hanging="301"/>
        <w:rPr>
          <w:spacing w:val="-2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t xml:space="preserve">è in </w:t>
      </w:r>
      <w:r w:rsidRPr="000864A2">
        <w:rPr>
          <w:noProof/>
          <w:sz w:val="22"/>
          <w:szCs w:val="22"/>
          <w:lang w:val="it-IT"/>
        </w:rPr>
        <w:t xml:space="preserve">possesso dell’iscrizione all’Albo Nazionale Gestori Ambientali ai sendi dell’art. 212 del D. Lgs. 152/2006 per la categoria </w:t>
      </w:r>
      <w:r w:rsidRPr="000864A2">
        <w:rPr>
          <w:b/>
          <w:noProof/>
          <w:sz w:val="22"/>
          <w:szCs w:val="22"/>
          <w:lang w:val="it-IT"/>
        </w:rPr>
        <w:t>4</w:t>
      </w:r>
      <w:r w:rsidRPr="000864A2">
        <w:rPr>
          <w:noProof/>
          <w:sz w:val="22"/>
          <w:szCs w:val="22"/>
          <w:lang w:val="it-IT"/>
        </w:rPr>
        <w:t xml:space="preserve"> (raccolta e trasporti di rifiuti speciali non pericolosi) - classe minima F</w:t>
      </w:r>
      <w:r>
        <w:rPr>
          <w:noProof/>
          <w:sz w:val="22"/>
          <w:szCs w:val="22"/>
          <w:lang w:val="it-IT"/>
        </w:rPr>
        <w:t>;</w:t>
      </w:r>
    </w:p>
    <w:p w:rsidR="00B30A3C" w:rsidRPr="00B13E2A" w:rsidRDefault="00B30A3C" w:rsidP="00D16CE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01" w:hanging="301"/>
        <w:rPr>
          <w:spacing w:val="-2"/>
          <w:sz w:val="22"/>
          <w:szCs w:val="22"/>
          <w:lang w:val="it-IT"/>
        </w:rPr>
      </w:pPr>
      <w:r w:rsidRPr="00DD2382">
        <w:rPr>
          <w:noProof/>
          <w:sz w:val="22"/>
          <w:szCs w:val="22"/>
          <w:lang w:val="it-IT"/>
        </w:rPr>
        <w:t xml:space="preserve">è in </w:t>
      </w:r>
      <w:r w:rsidRPr="00DD2382">
        <w:rPr>
          <w:sz w:val="22"/>
          <w:szCs w:val="22"/>
          <w:lang w:val="it-IT"/>
        </w:rPr>
        <w:t xml:space="preserve">possesso, </w:t>
      </w:r>
      <w:r w:rsidRPr="00A308E1">
        <w:rPr>
          <w:noProof/>
          <w:spacing w:val="-2"/>
          <w:sz w:val="22"/>
          <w:szCs w:val="22"/>
          <w:lang w:val="it-IT"/>
        </w:rPr>
        <w:t xml:space="preserve">alla data di scadenza della presentazione della domanda di partecipazione di un fatturato </w:t>
      </w:r>
      <w:r w:rsidRPr="00A308E1">
        <w:rPr>
          <w:sz w:val="22"/>
          <w:szCs w:val="22"/>
          <w:lang w:val="it-IT"/>
        </w:rPr>
        <w:t>globale realizzato negli ultimi tre esercizi finanziari antecedenti la data del presente avviso non inferiore all’importo posto a base di gara, da intendersi quale cifra complessiva del triennio o nel minor periodo di attività dell’impresa – (per gli operatori economici che abbiano iniziato l’attività da meno di tre anni, il requisito deve essere rapportato al periodo di attività svolto secondo la seguente formula: (importo richiesto/3 x anni di attività)</w:t>
      </w:r>
      <w:r w:rsidRPr="00DD2382">
        <w:rPr>
          <w:sz w:val="22"/>
          <w:szCs w:val="22"/>
          <w:lang w:val="it-IT"/>
        </w:rPr>
        <w:t>;</w:t>
      </w:r>
    </w:p>
    <w:p w:rsidR="00B30A3C" w:rsidRDefault="00B30A3C" w:rsidP="00D16CE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01" w:hanging="301"/>
        <w:rPr>
          <w:spacing w:val="-2"/>
          <w:sz w:val="22"/>
          <w:szCs w:val="22"/>
          <w:lang w:val="it-IT"/>
        </w:rPr>
      </w:pPr>
      <w:r w:rsidRPr="00DD2382">
        <w:rPr>
          <w:noProof/>
          <w:sz w:val="22"/>
          <w:szCs w:val="22"/>
          <w:lang w:val="it-IT"/>
        </w:rPr>
        <w:t xml:space="preserve">ha reso </w:t>
      </w:r>
      <w:r w:rsidRPr="000864A2">
        <w:rPr>
          <w:sz w:val="22"/>
          <w:szCs w:val="22"/>
          <w:lang w:val="it-IT"/>
        </w:rPr>
        <w:t xml:space="preserve">senza demerito, per Pubbliche Amministrazioni o soggetti privati, almeno un servizio analogo a quello oggetto del presente appalto, nell’arco degli ultimi tre anni precedenti l’indizione della presente procedura negoziata o nel minor periodo di attività dell’impresa, per un importo complessivo pari almeno ad </w:t>
      </w:r>
      <w:r w:rsidRPr="005D0FBE">
        <w:rPr>
          <w:sz w:val="22"/>
          <w:szCs w:val="22"/>
          <w:lang w:val="it-IT"/>
        </w:rPr>
        <w:t xml:space="preserve">€ </w:t>
      </w:r>
      <w:r>
        <w:rPr>
          <w:sz w:val="22"/>
          <w:szCs w:val="22"/>
          <w:lang w:val="it-IT"/>
        </w:rPr>
        <w:t>40.000</w:t>
      </w:r>
      <w:r w:rsidRPr="005D0FBE">
        <w:rPr>
          <w:sz w:val="22"/>
          <w:szCs w:val="22"/>
          <w:lang w:val="it-IT"/>
        </w:rPr>
        <w:t>,00;</w:t>
      </w:r>
      <w:bookmarkStart w:id="0" w:name="_GoBack"/>
      <w:bookmarkEnd w:id="0"/>
      <w:r w:rsidRPr="000864A2">
        <w:rPr>
          <w:sz w:val="22"/>
          <w:szCs w:val="22"/>
          <w:lang w:val="it-IT"/>
        </w:rPr>
        <w:t xml:space="preserve"> a tal fine il concorrente dovrà indicare per ogni servizio, pena l’esclusione, il committente, l’oggetto, l’importo, il periodo di esecuzione</w:t>
      </w:r>
      <w:r w:rsidRPr="0073188D">
        <w:rPr>
          <w:bCs/>
          <w:sz w:val="22"/>
          <w:szCs w:val="22"/>
          <w:lang w:val="it-IT"/>
        </w:rPr>
        <w:t>.</w:t>
      </w:r>
    </w:p>
    <w:p w:rsidR="00B30A3C" w:rsidRDefault="00B30A3C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:rsidR="00B30A3C" w:rsidRPr="00533AC0" w:rsidRDefault="00B30A3C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intende/ono soddisfare i requisit</w:t>
      </w:r>
      <w:r>
        <w:rPr>
          <w:spacing w:val="-2"/>
          <w:sz w:val="22"/>
          <w:szCs w:val="22"/>
          <w:lang w:val="it-IT"/>
        </w:rPr>
        <w:t>i</w:t>
      </w:r>
      <w:r w:rsidRPr="00533AC0">
        <w:rPr>
          <w:spacing w:val="-2"/>
          <w:sz w:val="22"/>
          <w:szCs w:val="22"/>
          <w:lang w:val="it-IT"/>
        </w:rPr>
        <w:t xml:space="preserve"> di </w:t>
      </w:r>
      <w:r w:rsidRPr="00B13E2A">
        <w:rPr>
          <w:sz w:val="22"/>
          <w:szCs w:val="22"/>
          <w:lang w:val="it-IT"/>
        </w:rPr>
        <w:t>requisiti di capacità economico finanziaria e capacità tecnica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>
        <w:rPr>
          <w:spacing w:val="-2"/>
          <w:sz w:val="22"/>
          <w:szCs w:val="22"/>
          <w:lang w:val="it-IT"/>
        </w:rPr>
        <w:t>i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:rsidR="00B30A3C" w:rsidRPr="00F40425" w:rsidRDefault="00B30A3C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:rsidR="00B30A3C" w:rsidRPr="00F40425" w:rsidRDefault="00B30A3C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:rsidR="00B30A3C" w:rsidRPr="00F40425" w:rsidRDefault="00B30A3C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per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:rsidR="00B30A3C" w:rsidRDefault="00B30A3C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:rsidR="00B30A3C" w:rsidRPr="00BD6D46" w:rsidRDefault="00B30A3C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:rsidR="00B30A3C" w:rsidRPr="00B02BDE" w:rsidRDefault="00B30A3C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B30A3C" w:rsidRPr="00B02BDE" w:rsidRDefault="00B30A3C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B30A3C" w:rsidRPr="00B02BDE" w:rsidRDefault="00B30A3C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:rsidR="00B30A3C" w:rsidRPr="00CA54E3" w:rsidRDefault="00B30A3C" w:rsidP="00F84CDA">
      <w:pPr>
        <w:jc w:val="both"/>
        <w:rPr>
          <w:sz w:val="18"/>
          <w:szCs w:val="22"/>
        </w:rPr>
      </w:pPr>
    </w:p>
    <w:p w:rsidR="00B30A3C" w:rsidRPr="00070285" w:rsidRDefault="00B30A3C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:rsidR="00B30A3C" w:rsidRPr="00070285" w:rsidRDefault="00B30A3C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:rsidR="00B30A3C" w:rsidRPr="00070285" w:rsidRDefault="00B30A3C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:rsidR="00B30A3C" w:rsidRPr="00070285" w:rsidRDefault="00B30A3C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:rsidR="00B30A3C" w:rsidRPr="00070285" w:rsidRDefault="00B30A3C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:rsidR="00B30A3C" w:rsidRPr="00070285" w:rsidRDefault="00B30A3C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:rsidR="00B30A3C" w:rsidRPr="00070285" w:rsidRDefault="00B30A3C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:rsidR="00B30A3C" w:rsidRPr="00070285" w:rsidRDefault="00B30A3C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:rsidR="00B30A3C" w:rsidRPr="004F5816" w:rsidRDefault="00B30A3C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:rsidR="00B30A3C" w:rsidRDefault="00B30A3C"/>
    <w:sectPr w:rsidR="00B30A3C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A3C" w:rsidRDefault="00B30A3C">
      <w:r>
        <w:separator/>
      </w:r>
    </w:p>
  </w:endnote>
  <w:endnote w:type="continuationSeparator" w:id="1">
    <w:p w:rsidR="00B30A3C" w:rsidRDefault="00B30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A3C" w:rsidRDefault="00B30A3C">
      <w:r>
        <w:separator/>
      </w:r>
    </w:p>
  </w:footnote>
  <w:footnote w:type="continuationSeparator" w:id="1">
    <w:p w:rsidR="00B30A3C" w:rsidRDefault="00B30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3C" w:rsidRPr="000B4699" w:rsidRDefault="00B30A3C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:rsidR="00B30A3C" w:rsidRDefault="00B30A3C" w:rsidP="00C922DB">
    <w:pPr>
      <w:pStyle w:val="Header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:rsidR="00B30A3C" w:rsidRPr="00C922DB" w:rsidRDefault="00B30A3C" w:rsidP="00A17E4C">
    <w:pPr>
      <w:pStyle w:val="Header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>
    <w:nsid w:val="0E476CEE"/>
    <w:multiLevelType w:val="hybridMultilevel"/>
    <w:tmpl w:val="23B4F168"/>
    <w:lvl w:ilvl="0" w:tplc="8EEC766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34102"/>
    <w:multiLevelType w:val="hybridMultilevel"/>
    <w:tmpl w:val="5BD43C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5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CDA"/>
    <w:rsid w:val="00070285"/>
    <w:rsid w:val="0007078C"/>
    <w:rsid w:val="000864A2"/>
    <w:rsid w:val="000B4699"/>
    <w:rsid w:val="001E076B"/>
    <w:rsid w:val="002461CD"/>
    <w:rsid w:val="00292967"/>
    <w:rsid w:val="002C49E0"/>
    <w:rsid w:val="003107F6"/>
    <w:rsid w:val="00374A83"/>
    <w:rsid w:val="003E07AD"/>
    <w:rsid w:val="004377FF"/>
    <w:rsid w:val="004430A4"/>
    <w:rsid w:val="00474076"/>
    <w:rsid w:val="00491466"/>
    <w:rsid w:val="004F5816"/>
    <w:rsid w:val="00533AC0"/>
    <w:rsid w:val="00552552"/>
    <w:rsid w:val="005D0FBE"/>
    <w:rsid w:val="006140D6"/>
    <w:rsid w:val="00705824"/>
    <w:rsid w:val="00717E3B"/>
    <w:rsid w:val="0073188D"/>
    <w:rsid w:val="007F4B25"/>
    <w:rsid w:val="0082361B"/>
    <w:rsid w:val="0092148E"/>
    <w:rsid w:val="00940BA2"/>
    <w:rsid w:val="009574AE"/>
    <w:rsid w:val="009B2363"/>
    <w:rsid w:val="009D5C3C"/>
    <w:rsid w:val="00A17E4C"/>
    <w:rsid w:val="00A25942"/>
    <w:rsid w:val="00A308E1"/>
    <w:rsid w:val="00A518E8"/>
    <w:rsid w:val="00AE5D12"/>
    <w:rsid w:val="00B02BDE"/>
    <w:rsid w:val="00B13E2A"/>
    <w:rsid w:val="00B16213"/>
    <w:rsid w:val="00B30A3C"/>
    <w:rsid w:val="00B4767F"/>
    <w:rsid w:val="00B509CA"/>
    <w:rsid w:val="00B5386A"/>
    <w:rsid w:val="00B86DAA"/>
    <w:rsid w:val="00BD6D46"/>
    <w:rsid w:val="00BE00D3"/>
    <w:rsid w:val="00C00AAF"/>
    <w:rsid w:val="00C47AAE"/>
    <w:rsid w:val="00C65C25"/>
    <w:rsid w:val="00C922DB"/>
    <w:rsid w:val="00CA5419"/>
    <w:rsid w:val="00CA54E3"/>
    <w:rsid w:val="00CC52C7"/>
    <w:rsid w:val="00D16CE7"/>
    <w:rsid w:val="00D508B1"/>
    <w:rsid w:val="00D9562D"/>
    <w:rsid w:val="00D964B1"/>
    <w:rsid w:val="00DC346A"/>
    <w:rsid w:val="00DD2382"/>
    <w:rsid w:val="00DE084E"/>
    <w:rsid w:val="00E10090"/>
    <w:rsid w:val="00E46199"/>
    <w:rsid w:val="00F40425"/>
    <w:rsid w:val="00F84CDA"/>
    <w:rsid w:val="00FA354A"/>
    <w:rsid w:val="00FB5DBF"/>
    <w:rsid w:val="00FC0204"/>
    <w:rsid w:val="00FD1092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D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rsid w:val="00F84CD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99"/>
    <w:qFormat/>
    <w:rsid w:val="00717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1046</Words>
  <Characters>5964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Consorzio</cp:lastModifiedBy>
  <cp:revision>30</cp:revision>
  <dcterms:created xsi:type="dcterms:W3CDTF">2019-07-18T11:12:00Z</dcterms:created>
  <dcterms:modified xsi:type="dcterms:W3CDTF">2021-03-19T08:18:00Z</dcterms:modified>
</cp:coreProperties>
</file>