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6" w:rsidRPr="003E07AD" w:rsidRDefault="00883FC6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>DOMANDA DI INVITO</w:t>
      </w:r>
      <w:bookmarkStart w:id="0" w:name="_GoBack"/>
      <w:bookmarkEnd w:id="0"/>
    </w:p>
    <w:p w:rsidR="00883FC6" w:rsidRPr="003E07AD" w:rsidRDefault="00883FC6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883FC6" w:rsidRPr="004F5816" w:rsidRDefault="00883FC6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883FC6" w:rsidRPr="004F5816" w:rsidRDefault="00883FC6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883FC6" w:rsidRPr="004F5816" w:rsidRDefault="00883FC6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883FC6" w:rsidRPr="004F5816" w:rsidRDefault="00883FC6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883FC6" w:rsidRDefault="00883FC6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883FC6" w:rsidRPr="003E07AD" w:rsidRDefault="00883FC6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883FC6" w:rsidRDefault="00883FC6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 w:rsidRPr="0034270B">
        <w:rPr>
          <w:noProof/>
          <w:color w:val="000080"/>
          <w:sz w:val="22"/>
          <w:szCs w:val="22"/>
        </w:rPr>
        <w:t>“</w:t>
      </w:r>
      <w:r w:rsidRPr="00B509CA">
        <w:rPr>
          <w:noProof/>
          <w:color w:val="000080"/>
          <w:sz w:val="22"/>
          <w:szCs w:val="22"/>
        </w:rPr>
        <w:t>Lavori di manutenzione ordinaria e straordinaria delle opere irrigue e piccoli interventi di bonifica idraulica, stradali e civili, ricadenti nel comprensorio del Consorzio di Bonifica della Basilicata per l’anno 202</w:t>
      </w:r>
      <w:r>
        <w:rPr>
          <w:noProof/>
          <w:color w:val="000080"/>
          <w:sz w:val="22"/>
          <w:szCs w:val="22"/>
        </w:rPr>
        <w:t>1</w:t>
      </w:r>
      <w:r w:rsidRPr="00B509CA">
        <w:rPr>
          <w:noProof/>
          <w:color w:val="000080"/>
          <w:sz w:val="22"/>
          <w:szCs w:val="22"/>
        </w:rPr>
        <w:t>, divisi in 8 lotti</w:t>
      </w:r>
      <w:r w:rsidRPr="0034270B">
        <w:rPr>
          <w:noProof/>
          <w:color w:val="000080"/>
          <w:sz w:val="22"/>
          <w:szCs w:val="22"/>
        </w:rPr>
        <w:t>”</w:t>
      </w:r>
      <w:r w:rsidRPr="004430A4">
        <w:rPr>
          <w:noProof/>
          <w:color w:val="000080"/>
          <w:sz w:val="22"/>
          <w:szCs w:val="22"/>
        </w:rPr>
        <w:t>.</w:t>
      </w:r>
    </w:p>
    <w:p w:rsidR="00883FC6" w:rsidRPr="003E07AD" w:rsidRDefault="00883FC6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</w:r>
      <w:r w:rsidRPr="005F6809">
        <w:rPr>
          <w:sz w:val="22"/>
          <w:szCs w:val="22"/>
          <w:lang w:val="it-IT"/>
        </w:rPr>
        <w:t>…..….………………………….…………………….……………………………..………………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nato il</w:t>
      </w:r>
      <w:r w:rsidRPr="005F6809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 qualità di</w:t>
      </w:r>
      <w:r w:rsidRPr="005F6809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dell’impresa</w:t>
      </w:r>
      <w:r w:rsidRPr="005F6809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con sede in </w:t>
      </w:r>
      <w:r w:rsidRPr="005F6809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codice fiscale </w:t>
      </w:r>
      <w:r w:rsidRPr="005F6809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883FC6" w:rsidRPr="005F6809" w:rsidRDefault="00883FC6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883FC6" w:rsidRPr="005F6809" w:rsidRDefault="00883FC6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MANIFESTA IL PROPRIO INTERESSE</w:t>
      </w:r>
    </w:p>
    <w:p w:rsidR="00883FC6" w:rsidRPr="005F6809" w:rsidRDefault="00883FC6" w:rsidP="00F84CDA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ad essere invitato a presentare la propria offerta per l’affidamento dei lavori di cui ai lotti in indicati in appresso:</w:t>
      </w:r>
    </w:p>
    <w:p w:rsidR="00883FC6" w:rsidRPr="005F6809" w:rsidRDefault="00883FC6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Lotto 1 – Sub Area Bradanica;</w:t>
      </w:r>
    </w:p>
    <w:p w:rsidR="00883FC6" w:rsidRPr="005F6809" w:rsidRDefault="00883FC6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2 – </w:t>
      </w:r>
      <w:r w:rsidRPr="005F6809">
        <w:rPr>
          <w:snapToGrid w:val="0"/>
          <w:sz w:val="22"/>
          <w:szCs w:val="22"/>
          <w:lang w:val="it-IT"/>
        </w:rPr>
        <w:t>Sub Area Serramarina</w:t>
      </w:r>
      <w:r w:rsidRPr="005F6809">
        <w:rPr>
          <w:sz w:val="22"/>
          <w:szCs w:val="22"/>
          <w:lang w:val="it-IT"/>
        </w:rPr>
        <w:t>;</w:t>
      </w:r>
    </w:p>
    <w:p w:rsidR="00883FC6" w:rsidRPr="005F6809" w:rsidRDefault="00883FC6" w:rsidP="00BE00D3">
      <w:pPr>
        <w:pStyle w:val="sche3"/>
        <w:tabs>
          <w:tab w:val="left" w:pos="1985"/>
        </w:tabs>
        <w:spacing w:before="40" w:after="20" w:line="300" w:lineRule="auto"/>
        <w:ind w:left="1191" w:hanging="1191"/>
        <w:rPr>
          <w:strike/>
          <w:color w:val="FF6600"/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3 – </w:t>
      </w:r>
      <w:r w:rsidRPr="005F6809">
        <w:rPr>
          <w:snapToGrid w:val="0"/>
          <w:sz w:val="22"/>
          <w:szCs w:val="22"/>
          <w:lang w:val="it-IT"/>
        </w:rPr>
        <w:t>Sub Area San Basilio</w:t>
      </w:r>
      <w:r w:rsidRPr="005F6809">
        <w:rPr>
          <w:sz w:val="22"/>
          <w:szCs w:val="22"/>
          <w:lang w:val="it-IT"/>
        </w:rPr>
        <w:t xml:space="preserve">; </w:t>
      </w:r>
    </w:p>
    <w:p w:rsidR="00883FC6" w:rsidRPr="005F6809" w:rsidRDefault="00883FC6" w:rsidP="00BE00D3">
      <w:pPr>
        <w:pStyle w:val="sche3"/>
        <w:tabs>
          <w:tab w:val="left" w:pos="1985"/>
        </w:tabs>
        <w:spacing w:before="40" w:after="20" w:line="300" w:lineRule="auto"/>
        <w:ind w:left="1191" w:hanging="1191"/>
        <w:rPr>
          <w:strike/>
          <w:color w:val="FF6600"/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4 – </w:t>
      </w:r>
      <w:r w:rsidRPr="005F6809">
        <w:rPr>
          <w:snapToGrid w:val="0"/>
          <w:sz w:val="22"/>
          <w:szCs w:val="22"/>
          <w:lang w:val="it-IT"/>
        </w:rPr>
        <w:t>Sub Area Scanzano Jonico</w:t>
      </w:r>
      <w:r w:rsidRPr="005F6809">
        <w:rPr>
          <w:sz w:val="22"/>
          <w:szCs w:val="22"/>
          <w:lang w:val="it-IT"/>
        </w:rPr>
        <w:t xml:space="preserve">; </w:t>
      </w:r>
    </w:p>
    <w:p w:rsidR="00883FC6" w:rsidRPr="005F6809" w:rsidRDefault="00883FC6" w:rsidP="00BE00D3">
      <w:pPr>
        <w:pStyle w:val="sche3"/>
        <w:tabs>
          <w:tab w:val="left" w:pos="1985"/>
        </w:tabs>
        <w:spacing w:before="40" w:after="20" w:line="300" w:lineRule="auto"/>
        <w:rPr>
          <w:strike/>
          <w:color w:val="FF6600"/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5 – Sub Area Policoro; </w:t>
      </w:r>
    </w:p>
    <w:p w:rsidR="00883FC6" w:rsidRPr="005F6809" w:rsidRDefault="00883FC6" w:rsidP="00BE00D3">
      <w:pPr>
        <w:pStyle w:val="sche3"/>
        <w:tabs>
          <w:tab w:val="left" w:pos="1985"/>
        </w:tabs>
        <w:spacing w:before="40" w:after="20" w:line="300" w:lineRule="auto"/>
        <w:rPr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6 – Sub Area Vulture Alto Bradano; </w:t>
      </w:r>
    </w:p>
    <w:p w:rsidR="00883FC6" w:rsidRPr="005F6809" w:rsidRDefault="00883FC6" w:rsidP="00BE00D3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color w:val="0000FF"/>
          <w:sz w:val="24"/>
          <w:szCs w:val="24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Lotto 7 – Sub Area Alta Val D’Agri; </w:t>
      </w:r>
    </w:p>
    <w:p w:rsidR="00883FC6" w:rsidRPr="005F6809" w:rsidRDefault="00883FC6" w:rsidP="00BE00D3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color w:val="0000FF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Lotto 8 – Sub Area Senise-Lauria.</w:t>
      </w:r>
    </w:p>
    <w:p w:rsidR="00883FC6" w:rsidRPr="005F6809" w:rsidRDefault="00883FC6" w:rsidP="00F84CDA">
      <w:pPr>
        <w:pStyle w:val="sche3"/>
        <w:spacing w:after="12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Nella qualità di:</w:t>
      </w:r>
    </w:p>
    <w:p w:rsidR="00883FC6" w:rsidRPr="005F6809" w:rsidRDefault="00883FC6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impresa individuale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commerciale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società cooperativa</w:t>
      </w:r>
    </w:p>
    <w:p w:rsidR="00883FC6" w:rsidRPr="005F6809" w:rsidRDefault="00883FC6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883FC6" w:rsidRPr="005F6809" w:rsidRDefault="00883FC6" w:rsidP="00F84CDA">
      <w:pPr>
        <w:pStyle w:val="sche3"/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fra società cooperative di produzione e lavoro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consorzio tra imprese artigiane</w:t>
      </w:r>
    </w:p>
    <w:p w:rsidR="00883FC6" w:rsidRPr="005F6809" w:rsidRDefault="00883FC6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883FC6" w:rsidRPr="005F6809" w:rsidRDefault="00883FC6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>consorzio stabile</w:t>
      </w:r>
    </w:p>
    <w:p w:rsidR="00883FC6" w:rsidRPr="005F6809" w:rsidRDefault="00883FC6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883FC6" w:rsidRPr="005F6809" w:rsidRDefault="00883FC6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raggruppamento temporaneo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883FC6" w:rsidRPr="005F6809" w:rsidRDefault="00883FC6" w:rsidP="00F84CDA">
      <w:pPr>
        <w:pStyle w:val="sche3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883FC6" w:rsidRPr="005F6809" w:rsidRDefault="00883FC6" w:rsidP="00F84CDA">
      <w:pPr>
        <w:pStyle w:val="sche3"/>
        <w:ind w:left="66"/>
        <w:rPr>
          <w:sz w:val="16"/>
          <w:szCs w:val="16"/>
          <w:lang w:val="it-IT"/>
        </w:rPr>
      </w:pPr>
    </w:p>
    <w:p w:rsidR="00883FC6" w:rsidRPr="005F6809" w:rsidRDefault="00883FC6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883FC6" w:rsidRPr="005F6809" w:rsidRDefault="00883FC6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883FC6" w:rsidRPr="005F6809" w:rsidRDefault="00883FC6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883FC6" w:rsidRPr="005F6809" w:rsidRDefault="00883FC6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consorzio ordinario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</w:t>
      </w:r>
    </w:p>
    <w:p w:rsidR="00883FC6" w:rsidRPr="005F6809" w:rsidRDefault="00883FC6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883FC6" w:rsidRPr="005F6809" w:rsidRDefault="00883FC6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883FC6" w:rsidRPr="005F6809" w:rsidRDefault="00883FC6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883FC6" w:rsidRPr="005F6809" w:rsidRDefault="00883FC6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5F6809">
        <w:rPr>
          <w:b/>
          <w:bCs/>
          <w:iCs/>
          <w:sz w:val="22"/>
          <w:szCs w:val="22"/>
          <w:lang w:val="it-IT"/>
        </w:rPr>
        <w:t>oppure</w:t>
      </w:r>
    </w:p>
    <w:p w:rsidR="00883FC6" w:rsidRPr="005F6809" w:rsidRDefault="00883FC6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GEIE di tipo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orizzontale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verticale  </w:t>
      </w:r>
      <w:r w:rsidRPr="005F6809">
        <w:rPr>
          <w:color w:val="0000FF"/>
          <w:sz w:val="22"/>
          <w:szCs w:val="22"/>
          <w:lang w:val="it-IT"/>
        </w:rPr>
        <w:sym w:font="Wingdings" w:char="F0A2"/>
      </w:r>
      <w:r w:rsidRPr="005F6809">
        <w:rPr>
          <w:sz w:val="22"/>
          <w:szCs w:val="22"/>
          <w:lang w:val="it-IT"/>
        </w:rPr>
        <w:t xml:space="preserve"> misto </w:t>
      </w:r>
    </w:p>
    <w:p w:rsidR="00883FC6" w:rsidRPr="005F6809" w:rsidRDefault="00883FC6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già costituito  </w:t>
      </w:r>
      <w:r w:rsidRPr="005F6809">
        <w:rPr>
          <w:color w:val="0000FF"/>
          <w:sz w:val="22"/>
          <w:szCs w:val="22"/>
          <w:lang w:val="it-IT"/>
        </w:rPr>
        <w:sym w:font="Wingdings" w:char="F06F"/>
      </w:r>
      <w:r w:rsidRPr="005F6809">
        <w:rPr>
          <w:sz w:val="22"/>
          <w:szCs w:val="22"/>
          <w:lang w:val="it-IT"/>
        </w:rPr>
        <w:t xml:space="preserve"> da costituire dalle seguenti imprese:</w:t>
      </w:r>
    </w:p>
    <w:p w:rsidR="00883FC6" w:rsidRPr="005F6809" w:rsidRDefault="00883FC6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883FC6" w:rsidRPr="005F6809" w:rsidRDefault="00883FC6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883FC6" w:rsidRPr="005F6809" w:rsidRDefault="00883FC6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 w:rsidRPr="005F6809">
        <w:rPr>
          <w:b/>
          <w:sz w:val="22"/>
          <w:szCs w:val="22"/>
          <w:lang w:val="it-IT"/>
        </w:rPr>
        <w:t>DICHIARA</w:t>
      </w:r>
    </w:p>
    <w:p w:rsidR="00883FC6" w:rsidRPr="005F6809" w:rsidRDefault="00883FC6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 xml:space="preserve">che il domicilio </w:t>
      </w:r>
      <w:r w:rsidRPr="005F6809">
        <w:rPr>
          <w:sz w:val="22"/>
          <w:szCs w:val="22"/>
          <w:lang w:val="it-IT"/>
        </w:rPr>
        <w:t>eletto</w:t>
      </w:r>
      <w:r w:rsidRPr="005F6809">
        <w:rPr>
          <w:spacing w:val="-2"/>
          <w:sz w:val="22"/>
          <w:szCs w:val="22"/>
          <w:lang w:val="it-IT"/>
        </w:rPr>
        <w:t xml:space="preserve"> per le comunicazioni di cui all’art. 76, commi 3 e 5, del </w:t>
      </w:r>
      <w:r w:rsidRPr="005F6809">
        <w:rPr>
          <w:i/>
          <w:spacing w:val="-2"/>
          <w:sz w:val="22"/>
          <w:szCs w:val="22"/>
          <w:lang w:val="it-IT"/>
        </w:rPr>
        <w:t>Codice</w:t>
      </w:r>
      <w:r w:rsidRPr="005F6809">
        <w:rPr>
          <w:spacing w:val="-2"/>
          <w:sz w:val="22"/>
          <w:szCs w:val="22"/>
          <w:lang w:val="it-IT"/>
        </w:rPr>
        <w:t>è il seguente: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indirizzo</w:t>
      </w:r>
      <w:r w:rsidRPr="005F6809">
        <w:rPr>
          <w:sz w:val="22"/>
          <w:szCs w:val="22"/>
          <w:lang w:val="it-IT"/>
        </w:rPr>
        <w:tab/>
        <w:t>.......………..….………...…....…..………………………….………………………………………;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comune. </w:t>
      </w:r>
      <w:r w:rsidRPr="005F6809">
        <w:rPr>
          <w:sz w:val="22"/>
          <w:szCs w:val="22"/>
          <w:lang w:val="it-IT"/>
        </w:rPr>
        <w:tab/>
        <w:t>….………………………..…………….…..…………, provincia …………, CAP ………………..;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tel. ..…………………..………………..….……………, fax </w:t>
      </w:r>
      <w:r w:rsidRPr="005F6809">
        <w:rPr>
          <w:sz w:val="22"/>
          <w:szCs w:val="22"/>
          <w:lang w:val="it-IT"/>
        </w:rPr>
        <w:tab/>
        <w:t>….…………….…….………..………………..,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</w:t>
      </w:r>
      <w:r w:rsidRPr="005F6809">
        <w:rPr>
          <w:sz w:val="22"/>
          <w:szCs w:val="22"/>
          <w:lang w:val="it-IT"/>
        </w:rPr>
        <w:tab/>
        <w:t>….……………….. …………………………………….…..…….…………………………;</w:t>
      </w:r>
    </w:p>
    <w:p w:rsidR="00883FC6" w:rsidRPr="005F6809" w:rsidRDefault="00883FC6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 xml:space="preserve">posta elettronica certificata (PEC) </w:t>
      </w:r>
      <w:r w:rsidRPr="005F6809">
        <w:rPr>
          <w:sz w:val="22"/>
          <w:szCs w:val="22"/>
          <w:lang w:val="it-IT"/>
        </w:rPr>
        <w:tab/>
        <w:t>….…………………………………….…..…….…………………………;</w:t>
      </w:r>
    </w:p>
    <w:p w:rsidR="00883FC6" w:rsidRPr="005F6809" w:rsidRDefault="00883FC6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5F6809">
        <w:rPr>
          <w:b/>
          <w:sz w:val="22"/>
          <w:szCs w:val="22"/>
        </w:rPr>
        <w:t>DICHIARA INOLTRE CHE</w:t>
      </w:r>
    </w:p>
    <w:p w:rsidR="00883FC6" w:rsidRPr="005F6809" w:rsidRDefault="00883FC6" w:rsidP="00F84CDA">
      <w:pPr>
        <w:jc w:val="center"/>
        <w:outlineLvl w:val="0"/>
        <w:rPr>
          <w:spacing w:val="-2"/>
          <w:sz w:val="18"/>
          <w:szCs w:val="22"/>
        </w:rPr>
      </w:pPr>
      <w:r w:rsidRPr="005F6809">
        <w:rPr>
          <w:spacing w:val="-2"/>
          <w:sz w:val="18"/>
          <w:szCs w:val="22"/>
        </w:rPr>
        <w:t>ai sensi degli artt. 46 e 47 del D.P.R. 445/2000,</w:t>
      </w:r>
    </w:p>
    <w:p w:rsidR="00883FC6" w:rsidRPr="005F6809" w:rsidRDefault="00883FC6" w:rsidP="00F84CDA">
      <w:pPr>
        <w:jc w:val="both"/>
        <w:rPr>
          <w:sz w:val="12"/>
          <w:highlight w:val="yellow"/>
        </w:rPr>
      </w:pPr>
    </w:p>
    <w:p w:rsidR="00883FC6" w:rsidRPr="005F6809" w:rsidRDefault="00883FC6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:rsidR="00883FC6" w:rsidRPr="005F6809" w:rsidRDefault="00883FC6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883FC6" w:rsidRPr="005F6809" w:rsidRDefault="00883FC6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 ………………………………………………………………..……;</w:t>
      </w:r>
    </w:p>
    <w:p w:rsidR="00883FC6" w:rsidRPr="005F6809" w:rsidRDefault="00883FC6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 xml:space="preserve">di essere in possesso dell’attestazione di qualificazione, rilasciata da società organismo di attestazione (SOA) regolarmente autorizzata, in corso di validità, che documenta la qualificazione nella categoria ..…… classifica ………., e </w:t>
      </w:r>
      <w:r w:rsidRPr="005F6809">
        <w:rPr>
          <w:spacing w:val="-2"/>
          <w:sz w:val="22"/>
          <w:szCs w:val="22"/>
          <w:lang w:val="it-IT"/>
        </w:rPr>
        <w:t> (barrare se del caso) l’esistenza della certificazione del sistema di qualità aziendale (a tal fine viene allegata l’attestazione di qualificazione SOA in copia conforme all’originale);</w:t>
      </w:r>
    </w:p>
    <w:p w:rsidR="00883FC6" w:rsidRPr="005F6809" w:rsidRDefault="00883FC6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oppure</w:t>
      </w:r>
    </w:p>
    <w:p w:rsidR="00883FC6" w:rsidRPr="005F6809" w:rsidRDefault="00883FC6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dichiara/dichiarano:</w:t>
      </w:r>
    </w:p>
    <w:p w:rsidR="00883FC6" w:rsidRPr="005F6809" w:rsidRDefault="00883FC6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1. di aver</w:t>
      </w:r>
      <w:r>
        <w:rPr>
          <w:spacing w:val="-2"/>
          <w:sz w:val="22"/>
          <w:szCs w:val="22"/>
          <w:lang w:val="it-IT"/>
        </w:rPr>
        <w:t xml:space="preserve"> </w:t>
      </w:r>
      <w:r w:rsidRPr="005F6809">
        <w:rPr>
          <w:spacing w:val="-2"/>
          <w:sz w:val="22"/>
          <w:szCs w:val="22"/>
          <w:lang w:val="it-IT"/>
        </w:rPr>
        <w:t>eseguito, nel quinquennio antecedente, i seguenti lavori:</w:t>
      </w:r>
    </w:p>
    <w:p w:rsidR="00883FC6" w:rsidRPr="005F6809" w:rsidRDefault="00883FC6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…………………………………………………………………………………………………………………</w:t>
      </w:r>
    </w:p>
    <w:p w:rsidR="00883FC6" w:rsidRPr="005F6809" w:rsidRDefault="00883FC6" w:rsidP="009B2363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2. di aver sostenuto un costo complessivo</w:t>
      </w:r>
      <w:r>
        <w:rPr>
          <w:spacing w:val="-2"/>
          <w:sz w:val="22"/>
          <w:szCs w:val="22"/>
          <w:lang w:val="it-IT"/>
        </w:rPr>
        <w:t xml:space="preserve"> per il personale dipendente non </w:t>
      </w:r>
      <w:r w:rsidRPr="005F6809">
        <w:rPr>
          <w:spacing w:val="-2"/>
          <w:sz w:val="22"/>
          <w:szCs w:val="22"/>
          <w:lang w:val="it-IT"/>
        </w:rPr>
        <w:t>inferiore al 15% dell’importo dei lavori eseguiti nell’ultimo quinquennio;</w:t>
      </w:r>
    </w:p>
    <w:p w:rsidR="00883FC6" w:rsidRPr="005F6809" w:rsidRDefault="00883FC6" w:rsidP="009B2363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3. di possedere adeguata attrezzatura tecnica.</w:t>
      </w:r>
    </w:p>
    <w:p w:rsidR="00883FC6" w:rsidRPr="005F6809" w:rsidRDefault="00883FC6" w:rsidP="009B2363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oppure</w:t>
      </w:r>
    </w:p>
    <w:p w:rsidR="00883FC6" w:rsidRPr="005F6809" w:rsidRDefault="00883FC6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che intende/ono soddisfare i requisiti di capacità economico</w:t>
      </w:r>
      <w:r>
        <w:rPr>
          <w:spacing w:val="-2"/>
          <w:sz w:val="22"/>
          <w:szCs w:val="22"/>
          <w:lang w:val="it-IT"/>
        </w:rPr>
        <w:t xml:space="preserve"> </w:t>
      </w:r>
      <w:r w:rsidRPr="005F6809">
        <w:rPr>
          <w:spacing w:val="-2"/>
          <w:sz w:val="22"/>
          <w:szCs w:val="22"/>
          <w:lang w:val="it-IT"/>
        </w:rPr>
        <w:t>-</w:t>
      </w:r>
      <w:r>
        <w:rPr>
          <w:spacing w:val="-2"/>
          <w:sz w:val="22"/>
          <w:szCs w:val="22"/>
          <w:lang w:val="it-IT"/>
        </w:rPr>
        <w:t xml:space="preserve"> </w:t>
      </w:r>
      <w:r w:rsidRPr="005F6809">
        <w:rPr>
          <w:spacing w:val="-2"/>
          <w:sz w:val="22"/>
          <w:szCs w:val="22"/>
          <w:lang w:val="it-IT"/>
        </w:rPr>
        <w:t>finanziar</w:t>
      </w:r>
      <w:r>
        <w:rPr>
          <w:spacing w:val="-2"/>
          <w:sz w:val="22"/>
          <w:szCs w:val="22"/>
          <w:lang w:val="it-IT"/>
        </w:rPr>
        <w:t>i</w:t>
      </w:r>
      <w:r w:rsidRPr="005F6809">
        <w:rPr>
          <w:spacing w:val="-2"/>
          <w:sz w:val="22"/>
          <w:szCs w:val="22"/>
          <w:lang w:val="it-IT"/>
        </w:rPr>
        <w:t xml:space="preserve">a e tecnico-organizzativa (attestazione SOA) richiesti per la partecipazione alla presente gara avvalendosi della/e seguente/i impresa/e ausiliaria/e: </w:t>
      </w:r>
    </w:p>
    <w:p w:rsidR="00883FC6" w:rsidRPr="005F6809" w:rsidRDefault="00883FC6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5F6809">
        <w:rPr>
          <w:sz w:val="22"/>
          <w:szCs w:val="22"/>
          <w:lang w:val="it-IT"/>
        </w:rPr>
        <w:t>.………</w:t>
      </w:r>
    </w:p>
    <w:p w:rsidR="00883FC6" w:rsidRPr="005F6809" w:rsidRDefault="00883FC6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5F6809">
        <w:rPr>
          <w:szCs w:val="22"/>
          <w:lang w:val="it-IT"/>
        </w:rPr>
        <w:t>precisare denominazione, sede legale e partita IVA</w:t>
      </w:r>
      <w:r w:rsidRPr="005F6809">
        <w:rPr>
          <w:sz w:val="22"/>
          <w:szCs w:val="22"/>
          <w:lang w:val="it-IT"/>
        </w:rPr>
        <w:t>),</w:t>
      </w:r>
    </w:p>
    <w:p w:rsidR="00883FC6" w:rsidRPr="005F6809" w:rsidRDefault="00883FC6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per</w:t>
      </w:r>
      <w:r w:rsidRPr="005F6809">
        <w:rPr>
          <w:szCs w:val="22"/>
          <w:lang w:val="it-IT"/>
        </w:rPr>
        <w:t>il</w:t>
      </w:r>
      <w:r w:rsidRPr="005F6809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883FC6" w:rsidRPr="005F6809" w:rsidRDefault="00883FC6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5F6809">
        <w:rPr>
          <w:lang w:val="it-IT"/>
        </w:rPr>
        <w:t>specificare il requisito</w:t>
      </w:r>
      <w:r w:rsidRPr="005F6809">
        <w:rPr>
          <w:sz w:val="22"/>
          <w:szCs w:val="22"/>
          <w:lang w:val="it-IT"/>
        </w:rPr>
        <w:t>);</w:t>
      </w:r>
    </w:p>
    <w:p w:rsidR="00883FC6" w:rsidRPr="005F6809" w:rsidRDefault="00883FC6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5F6809">
        <w:rPr>
          <w:spacing w:val="-2"/>
          <w:sz w:val="22"/>
          <w:szCs w:val="22"/>
          <w:lang w:val="it-IT"/>
        </w:rPr>
        <w:t>(</w:t>
      </w:r>
      <w:r w:rsidRPr="005F6809">
        <w:rPr>
          <w:b/>
          <w:i/>
          <w:spacing w:val="-2"/>
          <w:sz w:val="22"/>
          <w:szCs w:val="22"/>
          <w:lang w:val="it-IT"/>
        </w:rPr>
        <w:t>se ricorre l’ipotesi</w:t>
      </w:r>
      <w:r w:rsidRPr="005F6809">
        <w:rPr>
          <w:spacing w:val="-2"/>
          <w:sz w:val="22"/>
          <w:szCs w:val="22"/>
          <w:lang w:val="it-IT"/>
        </w:rPr>
        <w:t>) costituisce parte integrante e sostanziale della presente dichiarazione sostitutiva la seguente documentazione (</w:t>
      </w:r>
      <w:r w:rsidRPr="005F6809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5F6809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punto/i …………………………………………………………….………..:</w:t>
      </w:r>
    </w:p>
    <w:p w:rsidR="00883FC6" w:rsidRPr="005F6809" w:rsidRDefault="00883FC6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883FC6" w:rsidRPr="005F6809" w:rsidRDefault="00883FC6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883FC6" w:rsidRPr="005F6809" w:rsidRDefault="00883FC6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883FC6" w:rsidRPr="005F6809" w:rsidRDefault="00883FC6" w:rsidP="00F84CDA">
      <w:pPr>
        <w:jc w:val="both"/>
        <w:rPr>
          <w:sz w:val="18"/>
          <w:szCs w:val="22"/>
        </w:rPr>
      </w:pPr>
    </w:p>
    <w:p w:rsidR="00883FC6" w:rsidRPr="005F6809" w:rsidRDefault="00883FC6" w:rsidP="00F84CDA">
      <w:pPr>
        <w:ind w:firstLine="708"/>
        <w:jc w:val="both"/>
        <w:rPr>
          <w:i/>
          <w:sz w:val="22"/>
          <w:szCs w:val="22"/>
        </w:rPr>
      </w:pPr>
      <w:r w:rsidRPr="005F6809">
        <w:rPr>
          <w:sz w:val="22"/>
          <w:szCs w:val="22"/>
        </w:rPr>
        <w:t xml:space="preserve">………………….……, …………… </w:t>
      </w:r>
      <w:r w:rsidRPr="005F6809">
        <w:rPr>
          <w:i/>
          <w:sz w:val="22"/>
          <w:szCs w:val="22"/>
        </w:rPr>
        <w:t>(precisare luogo e data)</w:t>
      </w:r>
    </w:p>
    <w:p w:rsidR="00883FC6" w:rsidRPr="005F6809" w:rsidRDefault="00883FC6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5F6809">
        <w:rPr>
          <w:sz w:val="22"/>
          <w:szCs w:val="22"/>
          <w:lang w:val="it-IT"/>
        </w:rPr>
        <w:tab/>
      </w:r>
      <w:r w:rsidRPr="005F6809">
        <w:rPr>
          <w:sz w:val="22"/>
          <w:szCs w:val="22"/>
          <w:lang w:val="it-IT"/>
        </w:rPr>
        <w:tab/>
        <w:t>Firma</w:t>
      </w:r>
    </w:p>
    <w:p w:rsidR="00883FC6" w:rsidRPr="005F6809" w:rsidRDefault="00883FC6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5F6809">
        <w:rPr>
          <w:i/>
          <w:sz w:val="22"/>
          <w:szCs w:val="22"/>
          <w:lang w:val="it-IT"/>
        </w:rPr>
        <w:tab/>
      </w:r>
      <w:r w:rsidRPr="005F6809">
        <w:rPr>
          <w:i/>
          <w:sz w:val="22"/>
          <w:szCs w:val="22"/>
          <w:lang w:val="it-IT"/>
        </w:rPr>
        <w:tab/>
        <w:t>__________________________________</w:t>
      </w:r>
    </w:p>
    <w:p w:rsidR="00883FC6" w:rsidRPr="005F6809" w:rsidRDefault="00883FC6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883FC6" w:rsidRPr="005F6809" w:rsidRDefault="00883FC6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5F6809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5F6809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883FC6" w:rsidRPr="005F6809" w:rsidRDefault="00883FC6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5F6809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5F6809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5F6809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5F6809">
        <w:rPr>
          <w:rFonts w:ascii="Times New Roman" w:hAnsi="Times New Roman"/>
          <w:spacing w:val="-4"/>
          <w:sz w:val="17"/>
          <w:szCs w:val="17"/>
        </w:rPr>
        <w:t>)</w:t>
      </w:r>
      <w:r w:rsidRPr="005F6809">
        <w:rPr>
          <w:rFonts w:ascii="Times New Roman" w:hAnsi="Times New Roman"/>
          <w:spacing w:val="-4"/>
          <w:sz w:val="22"/>
          <w:szCs w:val="22"/>
        </w:rPr>
        <w:t>;</w:t>
      </w:r>
    </w:p>
    <w:p w:rsidR="00883FC6" w:rsidRPr="00070285" w:rsidRDefault="00883FC6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883FC6" w:rsidRPr="00070285" w:rsidRDefault="00883FC6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883FC6" w:rsidRPr="004F5816" w:rsidRDefault="00883FC6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883FC6" w:rsidRDefault="00883FC6"/>
    <w:sectPr w:rsidR="00883FC6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C6" w:rsidRDefault="00883FC6">
      <w:r>
        <w:separator/>
      </w:r>
    </w:p>
  </w:endnote>
  <w:endnote w:type="continuationSeparator" w:id="1">
    <w:p w:rsidR="00883FC6" w:rsidRDefault="0088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C6" w:rsidRDefault="00883FC6">
      <w:r>
        <w:separator/>
      </w:r>
    </w:p>
  </w:footnote>
  <w:footnote w:type="continuationSeparator" w:id="1">
    <w:p w:rsidR="00883FC6" w:rsidRDefault="0088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C6" w:rsidRPr="000B4699" w:rsidRDefault="00883FC6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883FC6" w:rsidRDefault="00883FC6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883FC6" w:rsidRPr="00C922DB" w:rsidRDefault="00883FC6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B4699"/>
    <w:rsid w:val="00110711"/>
    <w:rsid w:val="001E076B"/>
    <w:rsid w:val="002362D7"/>
    <w:rsid w:val="00292967"/>
    <w:rsid w:val="0034270B"/>
    <w:rsid w:val="003E07AD"/>
    <w:rsid w:val="004377FF"/>
    <w:rsid w:val="004430A4"/>
    <w:rsid w:val="00447CAC"/>
    <w:rsid w:val="00474076"/>
    <w:rsid w:val="00491466"/>
    <w:rsid w:val="004C314D"/>
    <w:rsid w:val="004D18B1"/>
    <w:rsid w:val="004F5816"/>
    <w:rsid w:val="00552552"/>
    <w:rsid w:val="005F6809"/>
    <w:rsid w:val="006140D6"/>
    <w:rsid w:val="0061676C"/>
    <w:rsid w:val="007A250C"/>
    <w:rsid w:val="007C78C9"/>
    <w:rsid w:val="007F4B25"/>
    <w:rsid w:val="00883FC6"/>
    <w:rsid w:val="009B2363"/>
    <w:rsid w:val="009D2670"/>
    <w:rsid w:val="00A17E4C"/>
    <w:rsid w:val="00A25942"/>
    <w:rsid w:val="00A518E8"/>
    <w:rsid w:val="00A94ADE"/>
    <w:rsid w:val="00B509CA"/>
    <w:rsid w:val="00BE00D3"/>
    <w:rsid w:val="00C56A4E"/>
    <w:rsid w:val="00C922DB"/>
    <w:rsid w:val="00CC52C7"/>
    <w:rsid w:val="00D33195"/>
    <w:rsid w:val="00DC346A"/>
    <w:rsid w:val="00DE084E"/>
    <w:rsid w:val="00E46199"/>
    <w:rsid w:val="00E47D4E"/>
    <w:rsid w:val="00F27F66"/>
    <w:rsid w:val="00F84CDA"/>
    <w:rsid w:val="00FC0204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947</Words>
  <Characters>5398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4</cp:revision>
  <dcterms:created xsi:type="dcterms:W3CDTF">2020-03-05T14:38:00Z</dcterms:created>
  <dcterms:modified xsi:type="dcterms:W3CDTF">2021-02-15T10:45:00Z</dcterms:modified>
</cp:coreProperties>
</file>