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3" w:rsidRPr="003E07AD" w:rsidRDefault="00C86253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C86253" w:rsidRDefault="00C86253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34270B">
        <w:rPr>
          <w:noProof/>
          <w:color w:val="000080"/>
          <w:sz w:val="22"/>
          <w:szCs w:val="22"/>
        </w:rPr>
        <w:t>“</w:t>
      </w:r>
      <w:r w:rsidRPr="0027214A">
        <w:rPr>
          <w:rFonts w:ascii="Verdana" w:hAnsi="Verdana"/>
          <w:color w:val="000080"/>
          <w:sz w:val="18"/>
          <w:szCs w:val="18"/>
        </w:rPr>
        <w:t xml:space="preserve"> </w:t>
      </w:r>
      <w:r>
        <w:rPr>
          <w:rFonts w:ascii="Verdana" w:hAnsi="Verdana"/>
          <w:color w:val="000080"/>
          <w:sz w:val="18"/>
          <w:szCs w:val="18"/>
        </w:rPr>
        <w:t>tubazioni in acciaio</w:t>
      </w:r>
      <w:r w:rsidRPr="0034270B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C86253" w:rsidRPr="00BD6D46" w:rsidRDefault="00C86253" w:rsidP="00F84CDA">
      <w:pPr>
        <w:jc w:val="both"/>
        <w:rPr>
          <w:sz w:val="12"/>
          <w:highlight w:val="yellow"/>
        </w:rPr>
      </w:pPr>
    </w:p>
    <w:p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D.Lgs. 50/2016;</w:t>
      </w:r>
    </w:p>
    <w:p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C86253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705824">
        <w:rPr>
          <w:noProof/>
          <w:sz w:val="22"/>
          <w:szCs w:val="22"/>
          <w:lang w:val="it-IT"/>
        </w:rPr>
        <w:t>con buon esito,</w:t>
      </w:r>
      <w:r>
        <w:rPr>
          <w:bCs/>
          <w:sz w:val="22"/>
          <w:szCs w:val="22"/>
          <w:lang w:val="it-IT"/>
        </w:rPr>
        <w:t>forniture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e</w:t>
      </w:r>
      <w:r w:rsidRPr="00E60E2E">
        <w:rPr>
          <w:bCs/>
          <w:sz w:val="22"/>
          <w:szCs w:val="22"/>
          <w:lang w:val="it-IT"/>
        </w:rPr>
        <w:t xml:space="preserve">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bookmarkStart w:id="0" w:name="_GoBack"/>
      <w:bookmarkEnd w:id="0"/>
      <w:r>
        <w:rPr>
          <w:b/>
          <w:bCs/>
          <w:sz w:val="22"/>
          <w:szCs w:val="22"/>
          <w:lang w:val="it-IT"/>
        </w:rPr>
        <w:t>60</w:t>
      </w:r>
      <w:r w:rsidRPr="0073188D">
        <w:rPr>
          <w:b/>
          <w:bCs/>
          <w:sz w:val="22"/>
          <w:szCs w:val="22"/>
          <w:lang w:val="it-IT"/>
        </w:rPr>
        <w:t>.</w:t>
      </w:r>
      <w:r>
        <w:rPr>
          <w:b/>
          <w:bCs/>
          <w:sz w:val="22"/>
          <w:szCs w:val="22"/>
          <w:lang w:val="it-IT"/>
        </w:rPr>
        <w:t>000</w:t>
      </w:r>
      <w:r w:rsidRPr="0073188D">
        <w:rPr>
          <w:b/>
          <w:bCs/>
          <w:sz w:val="22"/>
          <w:szCs w:val="22"/>
          <w:lang w:val="it-IT"/>
        </w:rPr>
        <w:t>,</w:t>
      </w:r>
      <w:r>
        <w:rPr>
          <w:b/>
          <w:bCs/>
          <w:sz w:val="22"/>
          <w:szCs w:val="22"/>
          <w:lang w:val="it-IT"/>
        </w:rPr>
        <w:t>0</w:t>
      </w:r>
      <w:r w:rsidRPr="0073188D">
        <w:rPr>
          <w:b/>
          <w:bCs/>
          <w:sz w:val="22"/>
          <w:szCs w:val="22"/>
          <w:lang w:val="it-IT"/>
        </w:rPr>
        <w:t>0</w:t>
      </w:r>
      <w:r w:rsidRPr="0073188D">
        <w:rPr>
          <w:bCs/>
          <w:sz w:val="22"/>
          <w:szCs w:val="22"/>
          <w:lang w:val="it-IT"/>
        </w:rPr>
        <w:t>.</w:t>
      </w:r>
    </w:p>
    <w:p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C86253" w:rsidRPr="00CA54E3" w:rsidRDefault="00C86253" w:rsidP="00F84CDA">
      <w:pPr>
        <w:jc w:val="both"/>
        <w:rPr>
          <w:sz w:val="18"/>
          <w:szCs w:val="22"/>
        </w:rPr>
      </w:pPr>
    </w:p>
    <w:p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53" w:rsidRDefault="00C86253">
      <w:r>
        <w:separator/>
      </w:r>
    </w:p>
  </w:endnote>
  <w:endnote w:type="continuationSeparator" w:id="1">
    <w:p w:rsidR="00C86253" w:rsidRDefault="00C8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53" w:rsidRDefault="00C86253">
      <w:r>
        <w:separator/>
      </w:r>
    </w:p>
  </w:footnote>
  <w:footnote w:type="continuationSeparator" w:id="1">
    <w:p w:rsidR="00C86253" w:rsidRDefault="00C8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C86253" w:rsidRDefault="00C86253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C86253" w:rsidRPr="00C922DB" w:rsidRDefault="00C86253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74FC6"/>
    <w:rsid w:val="000B4699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4377FF"/>
    <w:rsid w:val="004430A4"/>
    <w:rsid w:val="00474076"/>
    <w:rsid w:val="00491466"/>
    <w:rsid w:val="004F5816"/>
    <w:rsid w:val="00533AC0"/>
    <w:rsid w:val="00552552"/>
    <w:rsid w:val="005D7264"/>
    <w:rsid w:val="006140D6"/>
    <w:rsid w:val="006C1C2D"/>
    <w:rsid w:val="00705824"/>
    <w:rsid w:val="0073188D"/>
    <w:rsid w:val="00755E96"/>
    <w:rsid w:val="007F4B25"/>
    <w:rsid w:val="0082361B"/>
    <w:rsid w:val="008E214D"/>
    <w:rsid w:val="0092148E"/>
    <w:rsid w:val="0093562D"/>
    <w:rsid w:val="00940BA2"/>
    <w:rsid w:val="009B2101"/>
    <w:rsid w:val="009B2363"/>
    <w:rsid w:val="00A17E4C"/>
    <w:rsid w:val="00A25942"/>
    <w:rsid w:val="00A518E8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65C25"/>
    <w:rsid w:val="00C72223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E06751"/>
    <w:rsid w:val="00E10090"/>
    <w:rsid w:val="00E46199"/>
    <w:rsid w:val="00E60E2E"/>
    <w:rsid w:val="00E77EE2"/>
    <w:rsid w:val="00E97170"/>
    <w:rsid w:val="00F40425"/>
    <w:rsid w:val="00F84CDA"/>
    <w:rsid w:val="00FB33A7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785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27</cp:revision>
  <dcterms:created xsi:type="dcterms:W3CDTF">2019-07-18T11:12:00Z</dcterms:created>
  <dcterms:modified xsi:type="dcterms:W3CDTF">2022-08-04T09:34:00Z</dcterms:modified>
</cp:coreProperties>
</file>