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15" w:rsidRPr="003E07AD" w:rsidRDefault="00AC7F15" w:rsidP="00F84CDA">
      <w:pPr>
        <w:pStyle w:val="BodyText"/>
        <w:spacing w:after="40" w:line="240" w:lineRule="auto"/>
        <w:jc w:val="center"/>
        <w:outlineLvl w:val="0"/>
        <w:rPr>
          <w:b/>
          <w:bCs/>
          <w:szCs w:val="24"/>
        </w:rPr>
      </w:pPr>
      <w:r w:rsidRPr="003E07AD">
        <w:rPr>
          <w:b/>
          <w:szCs w:val="24"/>
        </w:rPr>
        <w:t xml:space="preserve">DOMANDA DI INVITO </w:t>
      </w:r>
    </w:p>
    <w:p w:rsidR="00AC7F15" w:rsidRPr="003E07AD" w:rsidRDefault="00AC7F15" w:rsidP="00F84CDA">
      <w:pPr>
        <w:pStyle w:val="sche22"/>
        <w:tabs>
          <w:tab w:val="left" w:pos="4350"/>
          <w:tab w:val="left" w:pos="5400"/>
        </w:tabs>
        <w:jc w:val="both"/>
        <w:rPr>
          <w:lang w:val="it-IT"/>
        </w:rPr>
      </w:pPr>
    </w:p>
    <w:p w:rsidR="00AC7F15" w:rsidRPr="004F5816" w:rsidRDefault="00AC7F15" w:rsidP="00F84CDA">
      <w:pPr>
        <w:pStyle w:val="sche22"/>
        <w:tabs>
          <w:tab w:val="left" w:pos="5529"/>
          <w:tab w:val="left" w:pos="6521"/>
        </w:tabs>
        <w:spacing w:after="20"/>
        <w:jc w:val="both"/>
        <w:rPr>
          <w:b/>
          <w:sz w:val="24"/>
          <w:szCs w:val="24"/>
          <w:lang w:val="it-IT"/>
        </w:rPr>
      </w:pPr>
      <w:r w:rsidRPr="004F5816">
        <w:rPr>
          <w:b/>
          <w:sz w:val="24"/>
          <w:szCs w:val="24"/>
          <w:lang w:val="it-IT"/>
        </w:rPr>
        <w:tab/>
        <w:t xml:space="preserve">Spett.le </w:t>
      </w:r>
      <w:r w:rsidRPr="004F5816"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 xml:space="preserve">Consorzio di Bonifica della </w:t>
      </w:r>
    </w:p>
    <w:p w:rsidR="00AC7F15" w:rsidRPr="004F5816" w:rsidRDefault="00AC7F15" w:rsidP="00F84CDA">
      <w:pPr>
        <w:pStyle w:val="sche22"/>
        <w:tabs>
          <w:tab w:val="left" w:pos="5529"/>
          <w:tab w:val="left" w:pos="6521"/>
        </w:tabs>
        <w:spacing w:after="20"/>
        <w:jc w:val="both"/>
        <w:rPr>
          <w:b/>
          <w:sz w:val="24"/>
          <w:szCs w:val="24"/>
          <w:lang w:val="it-IT"/>
        </w:rPr>
      </w:pPr>
      <w:r w:rsidRPr="004F5816">
        <w:rPr>
          <w:b/>
          <w:sz w:val="24"/>
          <w:szCs w:val="24"/>
          <w:lang w:val="it-IT"/>
        </w:rPr>
        <w:tab/>
      </w:r>
      <w:r w:rsidRPr="004F5816"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>Basilicata</w:t>
      </w:r>
    </w:p>
    <w:p w:rsidR="00AC7F15" w:rsidRPr="004F5816" w:rsidRDefault="00AC7F15" w:rsidP="00F84CDA">
      <w:pPr>
        <w:pStyle w:val="sche22"/>
        <w:tabs>
          <w:tab w:val="left" w:pos="5529"/>
          <w:tab w:val="left" w:pos="6521"/>
        </w:tabs>
        <w:spacing w:after="20"/>
        <w:jc w:val="both"/>
        <w:rPr>
          <w:b/>
          <w:sz w:val="24"/>
          <w:szCs w:val="24"/>
          <w:lang w:val="it-IT"/>
        </w:rPr>
      </w:pPr>
      <w:r w:rsidRPr="004F5816">
        <w:rPr>
          <w:b/>
          <w:sz w:val="24"/>
          <w:szCs w:val="24"/>
          <w:lang w:val="it-IT"/>
        </w:rPr>
        <w:tab/>
      </w:r>
      <w:r w:rsidRPr="004F5816">
        <w:rPr>
          <w:b/>
          <w:sz w:val="24"/>
          <w:szCs w:val="24"/>
          <w:lang w:val="it-IT"/>
        </w:rPr>
        <w:tab/>
        <w:t xml:space="preserve">Via </w:t>
      </w:r>
      <w:r>
        <w:rPr>
          <w:b/>
          <w:sz w:val="24"/>
          <w:szCs w:val="24"/>
          <w:lang w:val="it-IT"/>
        </w:rPr>
        <w:t>Annunziatella, 6</w:t>
      </w:r>
    </w:p>
    <w:p w:rsidR="00AC7F15" w:rsidRPr="004F5816" w:rsidRDefault="00AC7F15" w:rsidP="00F84CDA">
      <w:pPr>
        <w:pStyle w:val="sche22"/>
        <w:tabs>
          <w:tab w:val="left" w:pos="5529"/>
          <w:tab w:val="left" w:pos="6521"/>
        </w:tabs>
        <w:spacing w:after="40"/>
        <w:jc w:val="both"/>
        <w:rPr>
          <w:b/>
          <w:sz w:val="24"/>
          <w:szCs w:val="24"/>
          <w:lang w:val="it-IT"/>
        </w:rPr>
      </w:pPr>
      <w:r w:rsidRPr="004F5816">
        <w:rPr>
          <w:b/>
          <w:sz w:val="24"/>
          <w:szCs w:val="24"/>
          <w:lang w:val="it-IT"/>
        </w:rPr>
        <w:tab/>
      </w:r>
      <w:r w:rsidRPr="004F5816"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>7</w:t>
      </w:r>
      <w:r w:rsidRPr="004F5816">
        <w:rPr>
          <w:b/>
          <w:sz w:val="24"/>
          <w:szCs w:val="24"/>
          <w:lang w:val="it-IT"/>
        </w:rPr>
        <w:t xml:space="preserve">5100 - </w:t>
      </w:r>
      <w:r>
        <w:rPr>
          <w:b/>
          <w:sz w:val="24"/>
          <w:szCs w:val="24"/>
          <w:lang w:val="it-IT"/>
        </w:rPr>
        <w:t>MATERA</w:t>
      </w:r>
    </w:p>
    <w:p w:rsidR="00AC7F15" w:rsidRDefault="00AC7F15" w:rsidP="00F84CDA">
      <w:pPr>
        <w:pStyle w:val="sche22"/>
        <w:tabs>
          <w:tab w:val="left" w:pos="5529"/>
          <w:tab w:val="left" w:pos="6521"/>
        </w:tabs>
        <w:spacing w:after="40"/>
        <w:jc w:val="both"/>
        <w:rPr>
          <w:bCs/>
          <w:lang w:val="it-IT"/>
        </w:rPr>
      </w:pPr>
      <w:r>
        <w:rPr>
          <w:bCs/>
          <w:lang w:val="it-IT"/>
        </w:rPr>
        <w:tab/>
      </w:r>
      <w:r>
        <w:rPr>
          <w:bCs/>
          <w:lang w:val="it-IT"/>
        </w:rPr>
        <w:tab/>
      </w:r>
      <w:r w:rsidRPr="00E46199">
        <w:rPr>
          <w:spacing w:val="-2"/>
          <w:sz w:val="22"/>
          <w:szCs w:val="22"/>
          <w:lang w:val="it-IT"/>
        </w:rPr>
        <w:t>(</w:t>
      </w:r>
      <w:r w:rsidRPr="00C922DB">
        <w:rPr>
          <w:spacing w:val="-2"/>
          <w:sz w:val="22"/>
          <w:szCs w:val="22"/>
          <w:u w:val="single"/>
          <w:lang w:val="it-IT"/>
        </w:rPr>
        <w:t>consorzio@pec.bonificabasilicata.it</w:t>
      </w:r>
      <w:r w:rsidRPr="00E46199">
        <w:rPr>
          <w:spacing w:val="-2"/>
          <w:sz w:val="22"/>
          <w:szCs w:val="22"/>
          <w:lang w:val="it-IT"/>
        </w:rPr>
        <w:t>)</w:t>
      </w:r>
    </w:p>
    <w:p w:rsidR="00AC7F15" w:rsidRPr="003E07AD" w:rsidRDefault="00AC7F15" w:rsidP="00F84CDA">
      <w:pPr>
        <w:pStyle w:val="sche23"/>
        <w:tabs>
          <w:tab w:val="left" w:pos="4350"/>
          <w:tab w:val="left" w:pos="5400"/>
        </w:tabs>
        <w:jc w:val="both"/>
        <w:rPr>
          <w:bCs/>
          <w:lang w:val="it-IT"/>
        </w:rPr>
      </w:pPr>
    </w:p>
    <w:p w:rsidR="00AC7F15" w:rsidRDefault="00AC7F15" w:rsidP="00C96551">
      <w:pPr>
        <w:pStyle w:val="sche3"/>
        <w:tabs>
          <w:tab w:val="right" w:pos="9781"/>
        </w:tabs>
        <w:spacing w:line="240" w:lineRule="exact"/>
        <w:rPr>
          <w:sz w:val="22"/>
          <w:szCs w:val="22"/>
          <w:lang w:val="it-IT"/>
        </w:rPr>
      </w:pPr>
      <w:r w:rsidRPr="00C96551">
        <w:rPr>
          <w:sz w:val="22"/>
          <w:szCs w:val="22"/>
          <w:lang w:val="it-IT"/>
        </w:rPr>
        <w:t xml:space="preserve">Manifestazione di interesse per l’affidamento </w:t>
      </w:r>
      <w:r w:rsidRPr="00C96551">
        <w:rPr>
          <w:rFonts w:eastAsia="Arial Unicode MS"/>
          <w:sz w:val="22"/>
          <w:szCs w:val="22"/>
          <w:lang w:val="it-IT"/>
        </w:rPr>
        <w:t>della f</w:t>
      </w:r>
      <w:r w:rsidRPr="00C96551">
        <w:rPr>
          <w:sz w:val="22"/>
          <w:szCs w:val="22"/>
          <w:lang w:val="it-IT"/>
        </w:rPr>
        <w:t>ornitura di “attrezzature antinfortunistiche e DPI (d</w:t>
      </w:r>
      <w:r w:rsidRPr="00C96551">
        <w:rPr>
          <w:sz w:val="22"/>
          <w:szCs w:val="22"/>
          <w:lang w:val="it-IT"/>
        </w:rPr>
        <w:t>i</w:t>
      </w:r>
      <w:r w:rsidRPr="00C96551">
        <w:rPr>
          <w:sz w:val="22"/>
          <w:szCs w:val="22"/>
          <w:lang w:val="it-IT"/>
        </w:rPr>
        <w:t>spositivi di protezione individuali), occorrenti per l’esercizio e la manutenzione delle opere irr</w:t>
      </w:r>
      <w:r w:rsidRPr="00C96551">
        <w:rPr>
          <w:sz w:val="22"/>
          <w:szCs w:val="22"/>
          <w:lang w:val="it-IT"/>
        </w:rPr>
        <w:t>i</w:t>
      </w:r>
      <w:r w:rsidRPr="00C96551">
        <w:rPr>
          <w:sz w:val="22"/>
          <w:szCs w:val="22"/>
          <w:lang w:val="it-IT"/>
        </w:rPr>
        <w:t xml:space="preserve">gue. Anno 2022 </w:t>
      </w:r>
      <w:r>
        <w:rPr>
          <w:sz w:val="22"/>
          <w:szCs w:val="22"/>
          <w:lang w:val="it-IT"/>
        </w:rPr>
        <w:t>–</w:t>
      </w:r>
      <w:r w:rsidRPr="00C96551">
        <w:rPr>
          <w:sz w:val="22"/>
          <w:szCs w:val="22"/>
          <w:lang w:val="it-IT"/>
        </w:rPr>
        <w:t xml:space="preserve"> 2023</w:t>
      </w:r>
    </w:p>
    <w:p w:rsidR="00AC7F15" w:rsidRPr="00C96551" w:rsidRDefault="00AC7F15" w:rsidP="00C96551">
      <w:pPr>
        <w:pStyle w:val="sche3"/>
        <w:tabs>
          <w:tab w:val="right" w:pos="9781"/>
        </w:tabs>
        <w:spacing w:line="240" w:lineRule="exact"/>
        <w:rPr>
          <w:b/>
          <w:sz w:val="22"/>
          <w:szCs w:val="22"/>
          <w:lang w:val="it-IT"/>
        </w:rPr>
      </w:pPr>
    </w:p>
    <w:p w:rsidR="00AC7F15" w:rsidRPr="003E07AD" w:rsidRDefault="00AC7F15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 xml:space="preserve">Il sottoscritto </w:t>
      </w:r>
      <w:r w:rsidRPr="003E07AD">
        <w:rPr>
          <w:sz w:val="22"/>
          <w:szCs w:val="22"/>
          <w:lang w:val="it-IT"/>
        </w:rPr>
        <w:tab/>
        <w:t>…..….………………………….…………………….……………………………..………………</w:t>
      </w:r>
    </w:p>
    <w:p w:rsidR="00AC7F15" w:rsidRPr="003E07AD" w:rsidRDefault="00AC7F15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>nato il</w:t>
      </w:r>
      <w:r w:rsidRPr="003E07AD">
        <w:rPr>
          <w:sz w:val="22"/>
          <w:szCs w:val="22"/>
          <w:lang w:val="it-IT"/>
        </w:rPr>
        <w:tab/>
        <w:t>………………..…………………… a …………………………………………………….……………….</w:t>
      </w:r>
    </w:p>
    <w:p w:rsidR="00AC7F15" w:rsidRPr="003E07AD" w:rsidRDefault="00AC7F15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>in qualità di</w:t>
      </w:r>
      <w:r w:rsidRPr="003E07AD">
        <w:rPr>
          <w:sz w:val="22"/>
          <w:szCs w:val="22"/>
          <w:lang w:val="it-IT"/>
        </w:rPr>
        <w:tab/>
        <w:t>…………….………………………….….…………………………………………………………..</w:t>
      </w:r>
    </w:p>
    <w:p w:rsidR="00AC7F15" w:rsidRPr="003E07AD" w:rsidRDefault="00AC7F15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>dell’impresa</w:t>
      </w:r>
      <w:r w:rsidRPr="003E07AD">
        <w:rPr>
          <w:sz w:val="22"/>
          <w:szCs w:val="22"/>
          <w:lang w:val="it-IT"/>
        </w:rPr>
        <w:tab/>
        <w:t>……………..…………………..…………………………….…………………………...................</w:t>
      </w:r>
    </w:p>
    <w:p w:rsidR="00AC7F15" w:rsidRPr="003E07AD" w:rsidRDefault="00AC7F15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 xml:space="preserve">con sede in </w:t>
      </w:r>
      <w:r w:rsidRPr="003E07AD">
        <w:rPr>
          <w:sz w:val="22"/>
          <w:szCs w:val="22"/>
          <w:lang w:val="it-IT"/>
        </w:rPr>
        <w:tab/>
        <w:t>……………..….…………....…..………………………….…………………………………………</w:t>
      </w:r>
    </w:p>
    <w:p w:rsidR="00AC7F15" w:rsidRPr="003E07AD" w:rsidRDefault="00AC7F15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 xml:space="preserve">codice fiscale </w:t>
      </w:r>
      <w:r w:rsidRPr="003E07AD">
        <w:rPr>
          <w:sz w:val="22"/>
          <w:szCs w:val="22"/>
          <w:lang w:val="it-IT"/>
        </w:rPr>
        <w:tab/>
        <w:t>……………...………………….….….… partita IVA ………………………………….…………</w:t>
      </w:r>
    </w:p>
    <w:p w:rsidR="00AC7F15" w:rsidRPr="00CA54E3" w:rsidRDefault="00AC7F15" w:rsidP="00F84CDA">
      <w:pPr>
        <w:pStyle w:val="sche3"/>
        <w:jc w:val="center"/>
        <w:outlineLvl w:val="0"/>
        <w:rPr>
          <w:b/>
          <w:sz w:val="14"/>
          <w:szCs w:val="22"/>
          <w:lang w:val="it-IT"/>
        </w:rPr>
      </w:pPr>
    </w:p>
    <w:p w:rsidR="00AC7F15" w:rsidRPr="00D9562D" w:rsidRDefault="00AC7F15" w:rsidP="00F84CDA">
      <w:pPr>
        <w:pStyle w:val="sche3"/>
        <w:spacing w:after="120"/>
        <w:jc w:val="center"/>
        <w:outlineLvl w:val="0"/>
        <w:rPr>
          <w:b/>
          <w:sz w:val="22"/>
          <w:szCs w:val="22"/>
          <w:lang w:val="it-IT"/>
        </w:rPr>
      </w:pPr>
      <w:r w:rsidRPr="00D9562D">
        <w:rPr>
          <w:b/>
          <w:sz w:val="22"/>
          <w:szCs w:val="22"/>
          <w:lang w:val="it-IT"/>
        </w:rPr>
        <w:t>MANIFESTA IL PROPRIO INTERESSE</w:t>
      </w:r>
    </w:p>
    <w:p w:rsidR="00AC7F15" w:rsidRDefault="00AC7F15" w:rsidP="00F84CDA">
      <w:pPr>
        <w:pStyle w:val="sche3"/>
        <w:spacing w:after="120"/>
        <w:rPr>
          <w:sz w:val="22"/>
          <w:szCs w:val="22"/>
          <w:lang w:val="it-IT"/>
        </w:rPr>
      </w:pPr>
      <w:r w:rsidRPr="00940BA2">
        <w:rPr>
          <w:sz w:val="22"/>
          <w:szCs w:val="22"/>
          <w:lang w:val="it-IT"/>
        </w:rPr>
        <w:t>ad essere invitato a presentare la propria offerta per l’affidamento del</w:t>
      </w:r>
      <w:r>
        <w:rPr>
          <w:sz w:val="22"/>
          <w:szCs w:val="22"/>
          <w:lang w:val="it-IT"/>
        </w:rPr>
        <w:t>lafornitura</w:t>
      </w:r>
      <w:r w:rsidRPr="00940BA2">
        <w:rPr>
          <w:sz w:val="22"/>
          <w:szCs w:val="22"/>
          <w:lang w:val="it-IT"/>
        </w:rPr>
        <w:t xml:space="preserve"> indicat</w:t>
      </w:r>
      <w:r>
        <w:rPr>
          <w:sz w:val="22"/>
          <w:szCs w:val="22"/>
          <w:lang w:val="it-IT"/>
        </w:rPr>
        <w:t>a</w:t>
      </w:r>
      <w:r w:rsidRPr="00940BA2">
        <w:rPr>
          <w:sz w:val="22"/>
          <w:szCs w:val="22"/>
          <w:lang w:val="it-IT"/>
        </w:rPr>
        <w:t xml:space="preserve"> in oggetto</w:t>
      </w:r>
    </w:p>
    <w:p w:rsidR="00AC7F15" w:rsidRDefault="00AC7F15" w:rsidP="00F84CDA">
      <w:pPr>
        <w:pStyle w:val="sche3"/>
        <w:spacing w:after="12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Nella qualità di:</w:t>
      </w:r>
    </w:p>
    <w:p w:rsidR="00AC7F15" w:rsidRPr="00FD1092" w:rsidRDefault="00AC7F15" w:rsidP="00F84CDA">
      <w:pPr>
        <w:pStyle w:val="sche3"/>
        <w:ind w:left="66"/>
        <w:rPr>
          <w:sz w:val="22"/>
          <w:szCs w:val="22"/>
          <w:lang w:val="it-IT"/>
        </w:rPr>
      </w:pP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impresa individuale  </w:t>
      </w: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società commerciale  </w:t>
      </w: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società cooperativa</w:t>
      </w:r>
    </w:p>
    <w:p w:rsidR="00AC7F15" w:rsidRPr="00FD1092" w:rsidRDefault="00AC7F15" w:rsidP="00F84CDA">
      <w:pPr>
        <w:pStyle w:val="sche3"/>
        <w:spacing w:before="120"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FD1092">
        <w:rPr>
          <w:b/>
          <w:bCs/>
          <w:iCs/>
          <w:sz w:val="22"/>
          <w:szCs w:val="22"/>
          <w:lang w:val="it-IT"/>
        </w:rPr>
        <w:t>oppure</w:t>
      </w:r>
    </w:p>
    <w:p w:rsidR="00AC7F15" w:rsidRPr="00FD1092" w:rsidRDefault="00AC7F15" w:rsidP="00F84CDA">
      <w:pPr>
        <w:pStyle w:val="sche3"/>
        <w:ind w:left="66"/>
        <w:rPr>
          <w:sz w:val="22"/>
          <w:szCs w:val="22"/>
          <w:lang w:val="it-IT"/>
        </w:rPr>
      </w:pP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consorzio fra società cooperative di produzione e lavoro  </w:t>
      </w: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consorzio tra imprese artigiane</w:t>
      </w:r>
    </w:p>
    <w:p w:rsidR="00AC7F15" w:rsidRPr="00FD1092" w:rsidRDefault="00AC7F15" w:rsidP="00F84CDA">
      <w:pPr>
        <w:pStyle w:val="sche3"/>
        <w:spacing w:before="120"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FD1092">
        <w:rPr>
          <w:b/>
          <w:bCs/>
          <w:iCs/>
          <w:sz w:val="22"/>
          <w:szCs w:val="22"/>
          <w:lang w:val="it-IT"/>
        </w:rPr>
        <w:t>oppure</w:t>
      </w:r>
    </w:p>
    <w:p w:rsidR="00AC7F15" w:rsidRPr="00FD1092" w:rsidRDefault="00AC7F15" w:rsidP="00F84CDA">
      <w:pPr>
        <w:pStyle w:val="sche3"/>
        <w:tabs>
          <w:tab w:val="right" w:pos="9864"/>
        </w:tabs>
        <w:ind w:left="66"/>
        <w:rPr>
          <w:sz w:val="22"/>
          <w:szCs w:val="22"/>
          <w:lang w:val="it-IT"/>
        </w:rPr>
      </w:pPr>
      <w:r w:rsidRPr="00FD1092">
        <w:rPr>
          <w:color w:val="0000FF"/>
          <w:sz w:val="22"/>
          <w:szCs w:val="22"/>
          <w:lang w:val="it-IT"/>
        </w:rPr>
        <w:sym w:font="Wingdings" w:char="F06F"/>
      </w:r>
      <w:r>
        <w:rPr>
          <w:sz w:val="22"/>
          <w:szCs w:val="22"/>
          <w:lang w:val="it-IT"/>
        </w:rPr>
        <w:t xml:space="preserve"> consorzio stabile</w:t>
      </w:r>
    </w:p>
    <w:p w:rsidR="00AC7F15" w:rsidRPr="00E10090" w:rsidRDefault="00AC7F15" w:rsidP="00F84CDA">
      <w:pPr>
        <w:pStyle w:val="sche3"/>
        <w:spacing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E10090">
        <w:rPr>
          <w:b/>
          <w:bCs/>
          <w:iCs/>
          <w:sz w:val="22"/>
          <w:szCs w:val="22"/>
          <w:lang w:val="it-IT"/>
        </w:rPr>
        <w:t>oppure</w:t>
      </w:r>
    </w:p>
    <w:p w:rsidR="00AC7F15" w:rsidRPr="00E10090" w:rsidRDefault="00AC7F15" w:rsidP="00F84CDA">
      <w:pPr>
        <w:pStyle w:val="sche3"/>
        <w:tabs>
          <w:tab w:val="right" w:pos="9864"/>
        </w:tabs>
        <w:spacing w:after="120"/>
        <w:ind w:left="68"/>
        <w:rPr>
          <w:i/>
          <w:color w:val="000080"/>
          <w:sz w:val="16"/>
          <w:szCs w:val="16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raggruppamento temporaneo di tipo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orizzontale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verticale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misto</w:t>
      </w:r>
    </w:p>
    <w:p w:rsidR="00AC7F15" w:rsidRPr="00E10090" w:rsidRDefault="00AC7F15" w:rsidP="00F84CDA">
      <w:pPr>
        <w:pStyle w:val="sche3"/>
        <w:ind w:left="350"/>
        <w:rPr>
          <w:sz w:val="22"/>
          <w:szCs w:val="22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già costituito  </w:t>
      </w: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da costituire dalle seguenti imprese:</w:t>
      </w:r>
    </w:p>
    <w:p w:rsidR="00AC7F15" w:rsidRPr="00FD1092" w:rsidRDefault="00AC7F15" w:rsidP="00F84CDA">
      <w:pPr>
        <w:pStyle w:val="sche3"/>
        <w:ind w:left="66"/>
        <w:rPr>
          <w:sz w:val="16"/>
          <w:szCs w:val="16"/>
          <w:lang w:val="it-IT"/>
        </w:rPr>
      </w:pPr>
    </w:p>
    <w:p w:rsidR="00AC7F15" w:rsidRPr="00FD1092" w:rsidRDefault="00AC7F15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FD1092">
        <w:rPr>
          <w:sz w:val="22"/>
          <w:szCs w:val="22"/>
          <w:lang w:val="it-IT"/>
        </w:rPr>
        <w:t>mandataria: ……………………………………………………………………………………………..</w:t>
      </w:r>
    </w:p>
    <w:p w:rsidR="00AC7F15" w:rsidRPr="00FD1092" w:rsidRDefault="00AC7F15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FD1092">
        <w:rPr>
          <w:sz w:val="22"/>
          <w:szCs w:val="22"/>
          <w:lang w:val="it-IT"/>
        </w:rPr>
        <w:t>mandante: ………………………………………………………………………………………………..</w:t>
      </w:r>
    </w:p>
    <w:p w:rsidR="00AC7F15" w:rsidRPr="00E10090" w:rsidRDefault="00AC7F15" w:rsidP="00F84CDA">
      <w:pPr>
        <w:pStyle w:val="sche3"/>
        <w:spacing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E10090">
        <w:rPr>
          <w:b/>
          <w:bCs/>
          <w:iCs/>
          <w:sz w:val="22"/>
          <w:szCs w:val="22"/>
          <w:lang w:val="it-IT"/>
        </w:rPr>
        <w:t>oppure</w:t>
      </w:r>
    </w:p>
    <w:p w:rsidR="00AC7F15" w:rsidRPr="00E10090" w:rsidRDefault="00AC7F15" w:rsidP="00F84CDA">
      <w:pPr>
        <w:pStyle w:val="sche3"/>
        <w:tabs>
          <w:tab w:val="right" w:pos="9864"/>
        </w:tabs>
        <w:spacing w:after="120"/>
        <w:ind w:left="68"/>
        <w:rPr>
          <w:sz w:val="22"/>
          <w:szCs w:val="22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consorzio ordinario di tipo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orizzontale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verticale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misto</w:t>
      </w:r>
    </w:p>
    <w:p w:rsidR="00AC7F15" w:rsidRPr="00E10090" w:rsidRDefault="00AC7F15" w:rsidP="00F84CDA">
      <w:pPr>
        <w:pStyle w:val="sche3"/>
        <w:spacing w:line="360" w:lineRule="auto"/>
        <w:ind w:left="350"/>
        <w:rPr>
          <w:sz w:val="22"/>
          <w:szCs w:val="22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già costituito  </w:t>
      </w: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da costituire dalle seguenti imprese:</w:t>
      </w:r>
    </w:p>
    <w:p w:rsidR="00AC7F15" w:rsidRPr="00FD1092" w:rsidRDefault="00AC7F15" w:rsidP="00F84CDA">
      <w:pPr>
        <w:pStyle w:val="sche3"/>
        <w:numPr>
          <w:ilvl w:val="1"/>
          <w:numId w:val="1"/>
        </w:numPr>
        <w:tabs>
          <w:tab w:val="clear" w:pos="1440"/>
          <w:tab w:val="num" w:pos="644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FD1092">
        <w:rPr>
          <w:sz w:val="22"/>
          <w:szCs w:val="22"/>
          <w:lang w:val="it-IT"/>
        </w:rPr>
        <w:t>mandataria: ………………………………………………………………………………………..……..</w:t>
      </w:r>
    </w:p>
    <w:p w:rsidR="00AC7F15" w:rsidRPr="00FD1092" w:rsidRDefault="00AC7F15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FD1092">
        <w:rPr>
          <w:sz w:val="22"/>
          <w:szCs w:val="22"/>
          <w:lang w:val="it-IT"/>
        </w:rPr>
        <w:t>mandante: ………………………………………………………………………………………….……..</w:t>
      </w:r>
    </w:p>
    <w:p w:rsidR="00AC7F15" w:rsidRPr="00E10090" w:rsidRDefault="00AC7F15" w:rsidP="00F84CDA">
      <w:pPr>
        <w:pStyle w:val="sche3"/>
        <w:spacing w:before="60"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E10090">
        <w:rPr>
          <w:b/>
          <w:bCs/>
          <w:iCs/>
          <w:sz w:val="22"/>
          <w:szCs w:val="22"/>
          <w:lang w:val="it-IT"/>
        </w:rPr>
        <w:t>oppure</w:t>
      </w:r>
    </w:p>
    <w:p w:rsidR="00AC7F15" w:rsidRPr="00E10090" w:rsidRDefault="00AC7F15" w:rsidP="00F84CDA">
      <w:pPr>
        <w:pStyle w:val="sche3"/>
        <w:tabs>
          <w:tab w:val="right" w:pos="9864"/>
        </w:tabs>
        <w:spacing w:after="120"/>
        <w:ind w:left="68"/>
        <w:rPr>
          <w:i/>
          <w:sz w:val="16"/>
          <w:szCs w:val="16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GEIE di tipo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orizzontale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verticale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misto </w:t>
      </w:r>
    </w:p>
    <w:p w:rsidR="00AC7F15" w:rsidRPr="00E10090" w:rsidRDefault="00AC7F15" w:rsidP="00F84CDA">
      <w:pPr>
        <w:pStyle w:val="sche3"/>
        <w:spacing w:line="360" w:lineRule="auto"/>
        <w:ind w:left="350"/>
        <w:rPr>
          <w:sz w:val="22"/>
          <w:szCs w:val="22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già costituito  </w:t>
      </w: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da costituire dalle seguenti imprese:</w:t>
      </w:r>
    </w:p>
    <w:p w:rsidR="00AC7F15" w:rsidRPr="00FD1092" w:rsidRDefault="00AC7F15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FD1092">
        <w:rPr>
          <w:sz w:val="22"/>
          <w:szCs w:val="22"/>
          <w:lang w:val="it-IT"/>
        </w:rPr>
        <w:t>mandataria: ……………………………………………………………………………………………..</w:t>
      </w:r>
    </w:p>
    <w:p w:rsidR="00AC7F15" w:rsidRPr="00374A83" w:rsidRDefault="00AC7F15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374A83">
        <w:rPr>
          <w:sz w:val="22"/>
          <w:szCs w:val="22"/>
          <w:lang w:val="it-IT"/>
        </w:rPr>
        <w:t>mandante: ………………………………………………………………………………………………..</w:t>
      </w:r>
    </w:p>
    <w:p w:rsidR="00AC7F15" w:rsidRPr="00D9562D" w:rsidRDefault="00AC7F15" w:rsidP="00F84CDA">
      <w:pPr>
        <w:pStyle w:val="sche3"/>
        <w:spacing w:after="60"/>
        <w:jc w:val="center"/>
        <w:outlineLvl w:val="0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DICHIARA</w:t>
      </w:r>
    </w:p>
    <w:p w:rsidR="00AC7F15" w:rsidRPr="0007078C" w:rsidRDefault="00AC7F15" w:rsidP="00F84CDA">
      <w:pPr>
        <w:pStyle w:val="sche3"/>
        <w:tabs>
          <w:tab w:val="num" w:pos="574"/>
        </w:tabs>
        <w:rPr>
          <w:spacing w:val="-2"/>
          <w:sz w:val="22"/>
          <w:szCs w:val="22"/>
          <w:lang w:val="it-IT"/>
        </w:rPr>
      </w:pPr>
      <w:r w:rsidRPr="0007078C">
        <w:rPr>
          <w:spacing w:val="-2"/>
          <w:sz w:val="22"/>
          <w:szCs w:val="22"/>
          <w:lang w:val="it-IT"/>
        </w:rPr>
        <w:t xml:space="preserve">che il domicilio </w:t>
      </w:r>
      <w:r w:rsidRPr="0092148E">
        <w:rPr>
          <w:sz w:val="22"/>
          <w:szCs w:val="22"/>
          <w:lang w:val="it-IT"/>
        </w:rPr>
        <w:t>eletto</w:t>
      </w:r>
      <w:r w:rsidRPr="0007078C">
        <w:rPr>
          <w:spacing w:val="-2"/>
          <w:sz w:val="22"/>
          <w:szCs w:val="22"/>
          <w:lang w:val="it-IT"/>
        </w:rPr>
        <w:t xml:space="preserve"> per le comunicazioni di cui all’art. </w:t>
      </w:r>
      <w:r>
        <w:rPr>
          <w:spacing w:val="-2"/>
          <w:sz w:val="22"/>
          <w:szCs w:val="22"/>
          <w:lang w:val="it-IT"/>
        </w:rPr>
        <w:t xml:space="preserve">76, commi 3 e 5, </w:t>
      </w:r>
      <w:r w:rsidRPr="0007078C">
        <w:rPr>
          <w:spacing w:val="-2"/>
          <w:sz w:val="22"/>
          <w:szCs w:val="22"/>
          <w:lang w:val="it-IT"/>
        </w:rPr>
        <w:t xml:space="preserve">del </w:t>
      </w:r>
      <w:r w:rsidRPr="00B86DAA">
        <w:rPr>
          <w:i/>
          <w:spacing w:val="-2"/>
          <w:sz w:val="22"/>
          <w:szCs w:val="22"/>
          <w:lang w:val="it-IT"/>
        </w:rPr>
        <w:t>Codice</w:t>
      </w:r>
      <w:r w:rsidRPr="0007078C">
        <w:rPr>
          <w:spacing w:val="-2"/>
          <w:sz w:val="22"/>
          <w:szCs w:val="22"/>
          <w:lang w:val="it-IT"/>
        </w:rPr>
        <w:t>è il seguente:</w:t>
      </w:r>
    </w:p>
    <w:p w:rsidR="00AC7F15" w:rsidRPr="0007078C" w:rsidRDefault="00AC7F15" w:rsidP="00F84CDA">
      <w:pPr>
        <w:pStyle w:val="sche3"/>
        <w:tabs>
          <w:tab w:val="right" w:pos="9781"/>
        </w:tabs>
        <w:spacing w:line="360" w:lineRule="auto"/>
        <w:ind w:left="720"/>
        <w:rPr>
          <w:sz w:val="8"/>
          <w:szCs w:val="8"/>
          <w:lang w:val="it-IT"/>
        </w:rPr>
      </w:pPr>
    </w:p>
    <w:p w:rsidR="00AC7F15" w:rsidRPr="0007078C" w:rsidRDefault="00AC7F15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07078C">
        <w:rPr>
          <w:sz w:val="22"/>
          <w:szCs w:val="22"/>
          <w:lang w:val="it-IT"/>
        </w:rPr>
        <w:t xml:space="preserve">indirizzo </w:t>
      </w:r>
      <w:r w:rsidRPr="0007078C">
        <w:rPr>
          <w:sz w:val="22"/>
          <w:szCs w:val="22"/>
          <w:lang w:val="it-IT"/>
        </w:rPr>
        <w:tab/>
        <w:t>...</w:t>
      </w:r>
      <w:r>
        <w:rPr>
          <w:sz w:val="22"/>
          <w:szCs w:val="22"/>
          <w:lang w:val="it-IT"/>
        </w:rPr>
        <w:t>....</w:t>
      </w:r>
      <w:r w:rsidRPr="0007078C">
        <w:rPr>
          <w:sz w:val="22"/>
          <w:szCs w:val="22"/>
          <w:lang w:val="it-IT"/>
        </w:rPr>
        <w:t>………..….………...…....…..………………………….………………………………………;</w:t>
      </w:r>
    </w:p>
    <w:p w:rsidR="00AC7F15" w:rsidRPr="0007078C" w:rsidRDefault="00AC7F15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07078C">
        <w:rPr>
          <w:sz w:val="22"/>
          <w:szCs w:val="22"/>
          <w:lang w:val="it-IT"/>
        </w:rPr>
        <w:t xml:space="preserve">comune. </w:t>
      </w:r>
      <w:r>
        <w:rPr>
          <w:sz w:val="22"/>
          <w:szCs w:val="22"/>
          <w:lang w:val="it-IT"/>
        </w:rPr>
        <w:tab/>
        <w:t>….</w:t>
      </w:r>
      <w:r w:rsidRPr="0007078C">
        <w:rPr>
          <w:sz w:val="22"/>
          <w:szCs w:val="22"/>
          <w:lang w:val="it-IT"/>
        </w:rPr>
        <w:t>………………………..…………….…..…………, provincia …………, CAP ………………..;</w:t>
      </w:r>
    </w:p>
    <w:p w:rsidR="00AC7F15" w:rsidRPr="0007078C" w:rsidRDefault="00AC7F15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07078C">
        <w:rPr>
          <w:sz w:val="22"/>
          <w:szCs w:val="22"/>
          <w:lang w:val="it-IT"/>
        </w:rPr>
        <w:t xml:space="preserve">tel. ..…………………..………………..….……………, fax </w:t>
      </w:r>
      <w:r>
        <w:rPr>
          <w:sz w:val="22"/>
          <w:szCs w:val="22"/>
          <w:lang w:val="it-IT"/>
        </w:rPr>
        <w:tab/>
        <w:t>….</w:t>
      </w:r>
      <w:r w:rsidRPr="0007078C">
        <w:rPr>
          <w:sz w:val="22"/>
          <w:szCs w:val="22"/>
          <w:lang w:val="it-IT"/>
        </w:rPr>
        <w:t>…………….…….………..………………..,</w:t>
      </w:r>
    </w:p>
    <w:p w:rsidR="00AC7F15" w:rsidRPr="00D508B1" w:rsidRDefault="00AC7F15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07078C">
        <w:rPr>
          <w:sz w:val="22"/>
          <w:szCs w:val="22"/>
          <w:lang w:val="it-IT"/>
        </w:rPr>
        <w:t xml:space="preserve">posta elettronica </w:t>
      </w:r>
      <w:r>
        <w:rPr>
          <w:sz w:val="22"/>
          <w:szCs w:val="22"/>
          <w:lang w:val="it-IT"/>
        </w:rPr>
        <w:tab/>
        <w:t>….</w:t>
      </w:r>
      <w:r w:rsidRPr="0007078C">
        <w:rPr>
          <w:sz w:val="22"/>
          <w:szCs w:val="22"/>
          <w:lang w:val="it-IT"/>
        </w:rPr>
        <w:t>……………….. …………………………………….…..…….…………………………;</w:t>
      </w:r>
    </w:p>
    <w:p w:rsidR="00AC7F15" w:rsidRDefault="00AC7F15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D964B1">
        <w:rPr>
          <w:sz w:val="22"/>
          <w:szCs w:val="22"/>
          <w:lang w:val="it-IT"/>
        </w:rPr>
        <w:t xml:space="preserve">posta elettronica certificata (PEC) </w:t>
      </w:r>
      <w:r>
        <w:rPr>
          <w:sz w:val="22"/>
          <w:szCs w:val="22"/>
          <w:lang w:val="it-IT"/>
        </w:rPr>
        <w:tab/>
        <w:t>….</w:t>
      </w:r>
      <w:r w:rsidRPr="00D964B1">
        <w:rPr>
          <w:sz w:val="22"/>
          <w:szCs w:val="22"/>
          <w:lang w:val="it-IT"/>
        </w:rPr>
        <w:t>…………………………………….…..…….…………………………;</w:t>
      </w:r>
    </w:p>
    <w:p w:rsidR="00AC7F15" w:rsidRPr="00BD6D46" w:rsidRDefault="00AC7F15" w:rsidP="00F84CDA">
      <w:pPr>
        <w:spacing w:before="120"/>
        <w:jc w:val="center"/>
        <w:outlineLvl w:val="0"/>
        <w:rPr>
          <w:b/>
          <w:sz w:val="22"/>
          <w:szCs w:val="22"/>
        </w:rPr>
      </w:pPr>
      <w:r w:rsidRPr="00BD6D46">
        <w:rPr>
          <w:b/>
          <w:sz w:val="22"/>
          <w:szCs w:val="22"/>
        </w:rPr>
        <w:t>DICHIARA INOLTRE CHE</w:t>
      </w:r>
    </w:p>
    <w:p w:rsidR="00AC7F15" w:rsidRPr="00BD6D46" w:rsidRDefault="00AC7F15" w:rsidP="00F84CDA">
      <w:pPr>
        <w:jc w:val="center"/>
        <w:outlineLvl w:val="0"/>
        <w:rPr>
          <w:spacing w:val="-2"/>
          <w:sz w:val="18"/>
          <w:szCs w:val="22"/>
        </w:rPr>
      </w:pPr>
      <w:r w:rsidRPr="00BD6D46">
        <w:rPr>
          <w:spacing w:val="-2"/>
          <w:sz w:val="18"/>
          <w:szCs w:val="22"/>
        </w:rPr>
        <w:t>ai sensi degli artt. 46 e 47 del D.P.R. 445/2000,</w:t>
      </w:r>
    </w:p>
    <w:p w:rsidR="00AC7F15" w:rsidRPr="00BD6D46" w:rsidRDefault="00AC7F15" w:rsidP="00F84CDA">
      <w:pPr>
        <w:jc w:val="both"/>
        <w:rPr>
          <w:sz w:val="12"/>
          <w:highlight w:val="yellow"/>
        </w:rPr>
      </w:pPr>
    </w:p>
    <w:p w:rsidR="00AC7F15" w:rsidRPr="00BD6D46" w:rsidRDefault="00AC7F15" w:rsidP="00F84CDA">
      <w:pPr>
        <w:pStyle w:val="sche3"/>
        <w:numPr>
          <w:ilvl w:val="0"/>
          <w:numId w:val="2"/>
        </w:numPr>
        <w:tabs>
          <w:tab w:val="clear" w:pos="2356"/>
        </w:tabs>
        <w:spacing w:after="60"/>
        <w:ind w:left="335" w:hanging="335"/>
        <w:rPr>
          <w:spacing w:val="-2"/>
          <w:sz w:val="22"/>
          <w:szCs w:val="22"/>
          <w:lang w:val="it-IT"/>
        </w:rPr>
      </w:pPr>
      <w:r w:rsidRPr="00BD6D46">
        <w:rPr>
          <w:spacing w:val="-2"/>
          <w:sz w:val="22"/>
          <w:szCs w:val="22"/>
          <w:lang w:val="it-IT"/>
        </w:rPr>
        <w:t>non sussistono le cause di esclusione previste dall’art. 80, del D.Lgs. 50/2016;</w:t>
      </w:r>
    </w:p>
    <w:p w:rsidR="00AC7F15" w:rsidRPr="00BD6D46" w:rsidRDefault="00AC7F15" w:rsidP="00F84CDA">
      <w:pPr>
        <w:pStyle w:val="sche3"/>
        <w:numPr>
          <w:ilvl w:val="0"/>
          <w:numId w:val="2"/>
        </w:numPr>
        <w:tabs>
          <w:tab w:val="clear" w:pos="2356"/>
        </w:tabs>
        <w:spacing w:after="60"/>
        <w:ind w:left="335" w:hanging="335"/>
        <w:rPr>
          <w:spacing w:val="-2"/>
          <w:sz w:val="22"/>
          <w:szCs w:val="22"/>
          <w:lang w:val="it-IT"/>
        </w:rPr>
      </w:pPr>
      <w:r w:rsidRPr="00BD6D46">
        <w:rPr>
          <w:spacing w:val="-2"/>
          <w:sz w:val="22"/>
          <w:szCs w:val="22"/>
          <w:lang w:val="it-IT"/>
        </w:rPr>
        <w:t>non sussiste alcuna situazione che possa determinare l’esclusione dalla gara e o l’incapacità a contrattare con la stazione appaltante;</w:t>
      </w:r>
    </w:p>
    <w:p w:rsidR="00AC7F15" w:rsidRPr="00BD6D46" w:rsidRDefault="00AC7F15" w:rsidP="00F84CDA">
      <w:pPr>
        <w:pStyle w:val="sche3"/>
        <w:numPr>
          <w:ilvl w:val="0"/>
          <w:numId w:val="2"/>
        </w:numPr>
        <w:tabs>
          <w:tab w:val="clear" w:pos="2356"/>
        </w:tabs>
        <w:spacing w:after="60" w:line="264" w:lineRule="auto"/>
        <w:ind w:left="335" w:hanging="335"/>
        <w:rPr>
          <w:spacing w:val="-2"/>
          <w:sz w:val="22"/>
          <w:szCs w:val="22"/>
          <w:lang w:val="it-IT"/>
        </w:rPr>
      </w:pPr>
      <w:r w:rsidRPr="00BD6D46">
        <w:rPr>
          <w:spacing w:val="-2"/>
          <w:sz w:val="22"/>
          <w:szCs w:val="22"/>
          <w:lang w:val="it-IT"/>
        </w:rPr>
        <w:t>l’impresa è iscritta, per attività che consentono la partecipazione alla presente gara, nel Registro delle imprese tenuto dalla Camera di Commercio di ………………..………………………………………… con il seguente numero di iscrizione (REA)</w:t>
      </w:r>
      <w:r>
        <w:rPr>
          <w:spacing w:val="-2"/>
          <w:sz w:val="22"/>
          <w:szCs w:val="22"/>
          <w:lang w:val="it-IT"/>
        </w:rPr>
        <w:t xml:space="preserve"> ………………………………………………………………..……</w:t>
      </w:r>
      <w:r w:rsidRPr="003107F6">
        <w:rPr>
          <w:spacing w:val="-2"/>
          <w:sz w:val="22"/>
          <w:szCs w:val="22"/>
          <w:lang w:val="it-IT"/>
        </w:rPr>
        <w:t>;</w:t>
      </w:r>
    </w:p>
    <w:p w:rsidR="00AC7F15" w:rsidRDefault="00AC7F15" w:rsidP="00CC52C7">
      <w:pPr>
        <w:pStyle w:val="sche3"/>
        <w:numPr>
          <w:ilvl w:val="0"/>
          <w:numId w:val="2"/>
        </w:numPr>
        <w:tabs>
          <w:tab w:val="clear" w:pos="2356"/>
          <w:tab w:val="num" w:pos="284"/>
        </w:tabs>
        <w:suppressAutoHyphens/>
        <w:spacing w:after="60" w:line="264" w:lineRule="auto"/>
        <w:ind w:left="335" w:hanging="335"/>
        <w:rPr>
          <w:spacing w:val="-2"/>
          <w:sz w:val="22"/>
          <w:szCs w:val="22"/>
          <w:lang w:val="it-IT"/>
        </w:rPr>
      </w:pPr>
      <w:r w:rsidRPr="00E60E2E">
        <w:rPr>
          <w:noProof/>
          <w:sz w:val="22"/>
          <w:szCs w:val="22"/>
          <w:lang w:val="it-IT"/>
        </w:rPr>
        <w:t xml:space="preserve">ha svolto, </w:t>
      </w:r>
      <w:r w:rsidRPr="00E60E2E">
        <w:rPr>
          <w:sz w:val="22"/>
          <w:szCs w:val="22"/>
          <w:lang w:val="it-IT"/>
        </w:rPr>
        <w:t xml:space="preserve">nei 5 (cinque) </w:t>
      </w:r>
      <w:r w:rsidRPr="00E60E2E">
        <w:rPr>
          <w:bCs/>
          <w:sz w:val="22"/>
          <w:szCs w:val="22"/>
          <w:lang w:val="it-IT"/>
        </w:rPr>
        <w:t xml:space="preserve">anni antecedenti la data di pubblicazione </w:t>
      </w:r>
      <w:r w:rsidRPr="00E60E2E">
        <w:rPr>
          <w:noProof/>
          <w:sz w:val="22"/>
          <w:szCs w:val="22"/>
          <w:lang w:val="it-IT"/>
        </w:rPr>
        <w:t>dell’avviso relativo alla manifestazione di interesse,</w:t>
      </w:r>
      <w:r w:rsidRPr="00E60E2E">
        <w:rPr>
          <w:bCs/>
          <w:sz w:val="22"/>
          <w:szCs w:val="22"/>
          <w:lang w:val="it-IT"/>
        </w:rPr>
        <w:t xml:space="preserve"> servizi analoghi a quelli oggetto della gara per un importo non inferiore ad </w:t>
      </w:r>
      <w:r w:rsidRPr="00E60E2E">
        <w:rPr>
          <w:b/>
          <w:bCs/>
          <w:sz w:val="22"/>
          <w:szCs w:val="22"/>
          <w:lang w:val="it-IT"/>
        </w:rPr>
        <w:t xml:space="preserve">€ </w:t>
      </w:r>
      <w:bookmarkStart w:id="0" w:name="_GoBack"/>
      <w:bookmarkEnd w:id="0"/>
      <w:r>
        <w:rPr>
          <w:b/>
          <w:noProof/>
          <w:sz w:val="22"/>
          <w:szCs w:val="22"/>
          <w:lang w:val="it-IT"/>
        </w:rPr>
        <w:t>68.000,00</w:t>
      </w:r>
      <w:r w:rsidRPr="0073188D">
        <w:rPr>
          <w:bCs/>
          <w:sz w:val="22"/>
          <w:szCs w:val="22"/>
          <w:lang w:val="it-IT"/>
        </w:rPr>
        <w:t>.</w:t>
      </w:r>
    </w:p>
    <w:p w:rsidR="00AC7F15" w:rsidRDefault="00AC7F15" w:rsidP="00CC52C7">
      <w:pPr>
        <w:pStyle w:val="sche3"/>
        <w:suppressAutoHyphens/>
        <w:spacing w:after="60" w:line="264" w:lineRule="auto"/>
        <w:ind w:left="335"/>
        <w:rPr>
          <w:spacing w:val="-2"/>
          <w:sz w:val="22"/>
          <w:szCs w:val="22"/>
          <w:lang w:val="it-IT"/>
        </w:rPr>
      </w:pPr>
      <w:r>
        <w:rPr>
          <w:spacing w:val="-2"/>
          <w:sz w:val="22"/>
          <w:szCs w:val="22"/>
          <w:lang w:val="it-IT"/>
        </w:rPr>
        <w:t>oppure</w:t>
      </w:r>
    </w:p>
    <w:p w:rsidR="00AC7F15" w:rsidRPr="00533AC0" w:rsidRDefault="00AC7F15" w:rsidP="00CC52C7">
      <w:pPr>
        <w:pStyle w:val="sche3"/>
        <w:ind w:left="284"/>
        <w:rPr>
          <w:spacing w:val="-2"/>
          <w:sz w:val="22"/>
          <w:szCs w:val="22"/>
          <w:lang w:val="it-IT"/>
        </w:rPr>
      </w:pPr>
      <w:r w:rsidRPr="00533AC0">
        <w:rPr>
          <w:spacing w:val="-2"/>
          <w:sz w:val="22"/>
          <w:szCs w:val="22"/>
          <w:lang w:val="it-IT"/>
        </w:rPr>
        <w:t>che intende/ono soddisfare i</w:t>
      </w:r>
      <w:r>
        <w:rPr>
          <w:spacing w:val="-2"/>
          <w:sz w:val="22"/>
          <w:szCs w:val="22"/>
          <w:lang w:val="it-IT"/>
        </w:rPr>
        <w:t>l</w:t>
      </w:r>
      <w:r w:rsidRPr="00533AC0">
        <w:rPr>
          <w:spacing w:val="-2"/>
          <w:sz w:val="22"/>
          <w:szCs w:val="22"/>
          <w:lang w:val="it-IT"/>
        </w:rPr>
        <w:t xml:space="preserve"> requisit</w:t>
      </w:r>
      <w:r>
        <w:rPr>
          <w:spacing w:val="-2"/>
          <w:sz w:val="22"/>
          <w:szCs w:val="22"/>
          <w:lang w:val="it-IT"/>
        </w:rPr>
        <w:t>o</w:t>
      </w:r>
      <w:r w:rsidRPr="00533AC0">
        <w:rPr>
          <w:spacing w:val="-2"/>
          <w:sz w:val="22"/>
          <w:szCs w:val="22"/>
          <w:lang w:val="it-IT"/>
        </w:rPr>
        <w:t xml:space="preserve"> di capacità </w:t>
      </w:r>
      <w:r w:rsidRPr="00940BA2">
        <w:rPr>
          <w:spacing w:val="-2"/>
          <w:sz w:val="22"/>
          <w:szCs w:val="22"/>
          <w:lang w:val="it-IT"/>
        </w:rPr>
        <w:t>tecnica e professionale</w:t>
      </w:r>
      <w:r w:rsidRPr="00533AC0">
        <w:rPr>
          <w:spacing w:val="-2"/>
          <w:sz w:val="22"/>
          <w:szCs w:val="22"/>
          <w:lang w:val="it-IT"/>
        </w:rPr>
        <w:t xml:space="preserve"> richiest</w:t>
      </w:r>
      <w:r>
        <w:rPr>
          <w:spacing w:val="-2"/>
          <w:sz w:val="22"/>
          <w:szCs w:val="22"/>
          <w:lang w:val="it-IT"/>
        </w:rPr>
        <w:t>o</w:t>
      </w:r>
      <w:r w:rsidRPr="00533AC0">
        <w:rPr>
          <w:spacing w:val="-2"/>
          <w:sz w:val="22"/>
          <w:szCs w:val="22"/>
          <w:lang w:val="it-IT"/>
        </w:rPr>
        <w:t xml:space="preserve"> per la partecipazione alla presente gara avvalendosi della/e seguente/i impresa/e ausiliaria/e: </w:t>
      </w:r>
    </w:p>
    <w:p w:rsidR="00AC7F15" w:rsidRPr="00F40425" w:rsidRDefault="00AC7F15" w:rsidP="00CC52C7">
      <w:pPr>
        <w:pStyle w:val="sche3"/>
        <w:numPr>
          <w:ilvl w:val="0"/>
          <w:numId w:val="5"/>
        </w:numPr>
        <w:tabs>
          <w:tab w:val="clear" w:pos="284"/>
        </w:tabs>
        <w:spacing w:before="120" w:line="360" w:lineRule="auto"/>
        <w:ind w:left="227" w:firstLine="57"/>
        <w:rPr>
          <w:sz w:val="22"/>
          <w:szCs w:val="22"/>
          <w:lang w:val="it-IT"/>
        </w:rPr>
      </w:pPr>
      <w:r w:rsidRPr="00F40425">
        <w:rPr>
          <w:spacing w:val="-2"/>
          <w:sz w:val="22"/>
          <w:szCs w:val="22"/>
          <w:lang w:val="it-IT"/>
        </w:rPr>
        <w:t>impresa …………….………………………………………………………………………………</w:t>
      </w:r>
      <w:r w:rsidRPr="00F40425">
        <w:rPr>
          <w:sz w:val="22"/>
          <w:szCs w:val="22"/>
          <w:lang w:val="it-IT"/>
        </w:rPr>
        <w:t>.………</w:t>
      </w:r>
    </w:p>
    <w:p w:rsidR="00AC7F15" w:rsidRPr="00F40425" w:rsidRDefault="00AC7F15" w:rsidP="00CC52C7">
      <w:pPr>
        <w:pStyle w:val="sche3"/>
        <w:spacing w:line="360" w:lineRule="auto"/>
        <w:ind w:left="224"/>
        <w:rPr>
          <w:spacing w:val="-2"/>
          <w:sz w:val="22"/>
          <w:szCs w:val="22"/>
          <w:lang w:val="it-IT"/>
        </w:rPr>
      </w:pPr>
      <w:r w:rsidRPr="00F40425">
        <w:rPr>
          <w:sz w:val="22"/>
          <w:szCs w:val="22"/>
          <w:lang w:val="it-IT"/>
        </w:rPr>
        <w:t>……………………………………………………………………………………………………………………………………………………………………………….. (</w:t>
      </w:r>
      <w:r w:rsidRPr="00F40425">
        <w:rPr>
          <w:szCs w:val="22"/>
          <w:lang w:val="it-IT"/>
        </w:rPr>
        <w:t>precisare denominazione, sede legale e partita IVA</w:t>
      </w:r>
      <w:r w:rsidRPr="00F40425">
        <w:rPr>
          <w:sz w:val="22"/>
          <w:szCs w:val="22"/>
          <w:lang w:val="it-IT"/>
        </w:rPr>
        <w:t>),</w:t>
      </w:r>
    </w:p>
    <w:p w:rsidR="00AC7F15" w:rsidRPr="00F40425" w:rsidRDefault="00AC7F15" w:rsidP="00CC52C7">
      <w:pPr>
        <w:pStyle w:val="sche3"/>
        <w:spacing w:line="360" w:lineRule="auto"/>
        <w:ind w:left="224"/>
        <w:rPr>
          <w:sz w:val="22"/>
          <w:szCs w:val="22"/>
          <w:lang w:val="it-IT"/>
        </w:rPr>
      </w:pPr>
      <w:r w:rsidRPr="00F40425">
        <w:rPr>
          <w:sz w:val="22"/>
          <w:szCs w:val="22"/>
          <w:lang w:val="it-IT"/>
        </w:rPr>
        <w:t xml:space="preserve">per </w:t>
      </w:r>
      <w:r w:rsidRPr="00F40425">
        <w:rPr>
          <w:szCs w:val="22"/>
          <w:lang w:val="it-IT"/>
        </w:rPr>
        <w:t>il</w:t>
      </w:r>
      <w:r w:rsidRPr="00F40425">
        <w:rPr>
          <w:sz w:val="22"/>
          <w:szCs w:val="22"/>
          <w:lang w:val="it-IT"/>
        </w:rPr>
        <w:t xml:space="preserve"> seguente requisito …………..……………………………………………………………………………</w:t>
      </w:r>
    </w:p>
    <w:p w:rsidR="00AC7F15" w:rsidRDefault="00AC7F15" w:rsidP="00CC52C7">
      <w:pPr>
        <w:pStyle w:val="sche3"/>
        <w:spacing w:after="60" w:line="264" w:lineRule="auto"/>
        <w:ind w:left="335"/>
        <w:rPr>
          <w:sz w:val="22"/>
          <w:szCs w:val="22"/>
          <w:lang w:val="it-IT"/>
        </w:rPr>
      </w:pPr>
      <w:r w:rsidRPr="00FB5DBF">
        <w:rPr>
          <w:sz w:val="22"/>
          <w:szCs w:val="22"/>
          <w:lang w:val="it-IT"/>
        </w:rPr>
        <w:t>……………………………………………………………………………………… (</w:t>
      </w:r>
      <w:r w:rsidRPr="00FB5DBF">
        <w:rPr>
          <w:lang w:val="it-IT"/>
        </w:rPr>
        <w:t>specificare il requisito</w:t>
      </w:r>
      <w:r w:rsidRPr="00FB5DBF">
        <w:rPr>
          <w:sz w:val="22"/>
          <w:szCs w:val="22"/>
          <w:lang w:val="it-IT"/>
        </w:rPr>
        <w:t>);</w:t>
      </w:r>
    </w:p>
    <w:p w:rsidR="00AC7F15" w:rsidRPr="00BD6D46" w:rsidRDefault="00AC7F15" w:rsidP="00F84CDA">
      <w:pPr>
        <w:pStyle w:val="sche3"/>
        <w:numPr>
          <w:ilvl w:val="0"/>
          <w:numId w:val="2"/>
        </w:numPr>
        <w:tabs>
          <w:tab w:val="clear" w:pos="2356"/>
        </w:tabs>
        <w:spacing w:after="60" w:line="264" w:lineRule="auto"/>
        <w:ind w:left="335" w:hanging="335"/>
        <w:rPr>
          <w:spacing w:val="10"/>
          <w:sz w:val="22"/>
          <w:szCs w:val="22"/>
          <w:lang w:val="it-IT"/>
        </w:rPr>
      </w:pPr>
      <w:r w:rsidRPr="00B16213">
        <w:rPr>
          <w:spacing w:val="-2"/>
          <w:sz w:val="22"/>
          <w:szCs w:val="22"/>
          <w:lang w:val="it-IT"/>
        </w:rPr>
        <w:t>(</w:t>
      </w:r>
      <w:r w:rsidRPr="00B16213">
        <w:rPr>
          <w:b/>
          <w:i/>
          <w:spacing w:val="-2"/>
          <w:sz w:val="22"/>
          <w:szCs w:val="22"/>
          <w:lang w:val="it-IT"/>
        </w:rPr>
        <w:t>se ricorre l’ipotesi</w:t>
      </w:r>
      <w:r w:rsidRPr="00B16213">
        <w:rPr>
          <w:spacing w:val="-2"/>
          <w:sz w:val="22"/>
          <w:szCs w:val="22"/>
          <w:lang w:val="it-IT"/>
        </w:rPr>
        <w:t>) costituisce parte integrante e sostanziale della</w:t>
      </w:r>
      <w:r w:rsidRPr="00BD6D46">
        <w:rPr>
          <w:spacing w:val="-2"/>
          <w:sz w:val="22"/>
          <w:szCs w:val="22"/>
          <w:lang w:val="it-IT"/>
        </w:rPr>
        <w:t xml:space="preserve"> presente dichiarazione sostitutiva la seguente documentazione (</w:t>
      </w:r>
      <w:r w:rsidRPr="00BD6D46">
        <w:rPr>
          <w:i/>
          <w:spacing w:val="-2"/>
          <w:sz w:val="22"/>
          <w:szCs w:val="22"/>
          <w:lang w:val="it-IT"/>
        </w:rPr>
        <w:t>da produrre, ove occorra, nelle forme di cui agli artt. 18 e 19 del DPR 445/2000, e cioè in copia autentica o conforme all’originale</w:t>
      </w:r>
      <w:r w:rsidRPr="00BD6D46">
        <w:rPr>
          <w:spacing w:val="-2"/>
          <w:sz w:val="22"/>
          <w:szCs w:val="22"/>
          <w:lang w:val="it-IT"/>
        </w:rPr>
        <w:t>) allegata al fine di meglio rappresentare il contenuto delle dichiarazioni rese nel/i precedente/i punto</w:t>
      </w:r>
      <w:r>
        <w:rPr>
          <w:spacing w:val="-2"/>
          <w:sz w:val="22"/>
          <w:szCs w:val="22"/>
          <w:lang w:val="it-IT"/>
        </w:rPr>
        <w:t>/i …………………………………………………………….…</w:t>
      </w:r>
      <w:r w:rsidRPr="00BD6D46">
        <w:rPr>
          <w:spacing w:val="-2"/>
          <w:sz w:val="22"/>
          <w:szCs w:val="22"/>
          <w:lang w:val="it-IT"/>
        </w:rPr>
        <w:t>:</w:t>
      </w:r>
    </w:p>
    <w:p w:rsidR="00AC7F15" w:rsidRPr="00B02BDE" w:rsidRDefault="00AC7F15" w:rsidP="00F84CDA">
      <w:pPr>
        <w:pStyle w:val="sche3"/>
        <w:numPr>
          <w:ilvl w:val="0"/>
          <w:numId w:val="4"/>
        </w:numPr>
        <w:ind w:left="388" w:hanging="28"/>
        <w:rPr>
          <w:sz w:val="22"/>
          <w:szCs w:val="22"/>
          <w:lang w:val="it-IT"/>
        </w:rPr>
      </w:pPr>
      <w:r w:rsidRPr="00B02BDE">
        <w:rPr>
          <w:sz w:val="22"/>
          <w:szCs w:val="22"/>
          <w:lang w:val="it-IT"/>
        </w:rPr>
        <w:t>……………………………………………………………………………………………….………..…..;</w:t>
      </w:r>
    </w:p>
    <w:p w:rsidR="00AC7F15" w:rsidRPr="00B02BDE" w:rsidRDefault="00AC7F15" w:rsidP="00F84CDA">
      <w:pPr>
        <w:pStyle w:val="sche3"/>
        <w:numPr>
          <w:ilvl w:val="0"/>
          <w:numId w:val="4"/>
        </w:numPr>
        <w:ind w:left="388" w:hanging="28"/>
        <w:rPr>
          <w:sz w:val="22"/>
          <w:szCs w:val="22"/>
          <w:lang w:val="it-IT"/>
        </w:rPr>
      </w:pPr>
      <w:r w:rsidRPr="00B02BDE">
        <w:rPr>
          <w:sz w:val="22"/>
          <w:szCs w:val="22"/>
          <w:lang w:val="it-IT"/>
        </w:rPr>
        <w:t>……………………………………………………………………………………………….………..…..;</w:t>
      </w:r>
    </w:p>
    <w:p w:rsidR="00AC7F15" w:rsidRPr="00B02BDE" w:rsidRDefault="00AC7F15" w:rsidP="00F84CDA">
      <w:pPr>
        <w:pStyle w:val="sche3"/>
        <w:numPr>
          <w:ilvl w:val="0"/>
          <w:numId w:val="4"/>
        </w:numPr>
        <w:ind w:left="388" w:hanging="28"/>
        <w:rPr>
          <w:sz w:val="22"/>
          <w:szCs w:val="22"/>
          <w:lang w:val="it-IT"/>
        </w:rPr>
      </w:pPr>
      <w:r w:rsidRPr="00B02BDE">
        <w:rPr>
          <w:sz w:val="22"/>
          <w:szCs w:val="22"/>
          <w:lang w:val="it-IT"/>
        </w:rPr>
        <w:t>……………………………………………………………………………………………….……………;</w:t>
      </w:r>
    </w:p>
    <w:p w:rsidR="00AC7F15" w:rsidRPr="00CA54E3" w:rsidRDefault="00AC7F15" w:rsidP="00F84CDA">
      <w:pPr>
        <w:jc w:val="both"/>
        <w:rPr>
          <w:sz w:val="18"/>
          <w:szCs w:val="22"/>
        </w:rPr>
      </w:pPr>
    </w:p>
    <w:p w:rsidR="00AC7F15" w:rsidRPr="00070285" w:rsidRDefault="00AC7F15" w:rsidP="00F84CDA">
      <w:pPr>
        <w:ind w:firstLine="708"/>
        <w:jc w:val="both"/>
        <w:rPr>
          <w:i/>
          <w:sz w:val="22"/>
          <w:szCs w:val="22"/>
        </w:rPr>
      </w:pPr>
      <w:r w:rsidRPr="00070285">
        <w:rPr>
          <w:sz w:val="22"/>
          <w:szCs w:val="22"/>
        </w:rPr>
        <w:t xml:space="preserve">………………….……, …………… </w:t>
      </w:r>
      <w:r w:rsidRPr="00070285">
        <w:rPr>
          <w:i/>
          <w:sz w:val="22"/>
          <w:szCs w:val="22"/>
        </w:rPr>
        <w:t>(precisare luogo e data)</w:t>
      </w:r>
    </w:p>
    <w:p w:rsidR="00AC7F15" w:rsidRPr="00070285" w:rsidRDefault="00AC7F15" w:rsidP="00F84CDA">
      <w:pPr>
        <w:pStyle w:val="sche4"/>
        <w:tabs>
          <w:tab w:val="left" w:pos="450"/>
          <w:tab w:val="center" w:pos="7655"/>
        </w:tabs>
        <w:spacing w:line="480" w:lineRule="auto"/>
        <w:rPr>
          <w:sz w:val="22"/>
          <w:szCs w:val="22"/>
          <w:lang w:val="it-IT"/>
        </w:rPr>
      </w:pPr>
      <w:r w:rsidRPr="00070285">
        <w:rPr>
          <w:sz w:val="22"/>
          <w:szCs w:val="22"/>
          <w:lang w:val="it-IT"/>
        </w:rPr>
        <w:tab/>
      </w:r>
      <w:r w:rsidRPr="00070285">
        <w:rPr>
          <w:sz w:val="22"/>
          <w:szCs w:val="22"/>
          <w:lang w:val="it-IT"/>
        </w:rPr>
        <w:tab/>
        <w:t>Firma</w:t>
      </w:r>
    </w:p>
    <w:p w:rsidR="00AC7F15" w:rsidRPr="00070285" w:rsidRDefault="00AC7F15" w:rsidP="00F84CDA">
      <w:pPr>
        <w:pStyle w:val="sche4"/>
        <w:tabs>
          <w:tab w:val="left" w:pos="450"/>
          <w:tab w:val="center" w:pos="7655"/>
        </w:tabs>
        <w:spacing w:line="480" w:lineRule="auto"/>
        <w:rPr>
          <w:iCs/>
          <w:sz w:val="22"/>
          <w:szCs w:val="22"/>
          <w:lang w:val="it-IT"/>
        </w:rPr>
      </w:pPr>
      <w:r w:rsidRPr="00070285">
        <w:rPr>
          <w:i/>
          <w:sz w:val="22"/>
          <w:szCs w:val="22"/>
          <w:lang w:val="it-IT"/>
        </w:rPr>
        <w:tab/>
      </w:r>
      <w:r w:rsidRPr="00070285">
        <w:rPr>
          <w:i/>
          <w:sz w:val="22"/>
          <w:szCs w:val="22"/>
          <w:lang w:val="it-IT"/>
        </w:rPr>
        <w:tab/>
        <w:t>__________________________________</w:t>
      </w:r>
    </w:p>
    <w:p w:rsidR="00AC7F15" w:rsidRPr="00070285" w:rsidRDefault="00AC7F15" w:rsidP="00F84CDA">
      <w:pPr>
        <w:pStyle w:val="Corpodeltesto21"/>
        <w:tabs>
          <w:tab w:val="left" w:pos="5430"/>
        </w:tabs>
        <w:spacing w:line="240" w:lineRule="auto"/>
        <w:ind w:left="0"/>
        <w:outlineLvl w:val="0"/>
        <w:rPr>
          <w:rFonts w:ascii="Times New Roman" w:hAnsi="Times New Roman"/>
          <w:b/>
          <w:smallCaps/>
          <w:sz w:val="22"/>
          <w:szCs w:val="22"/>
        </w:rPr>
      </w:pPr>
    </w:p>
    <w:p w:rsidR="00AC7F15" w:rsidRPr="00070285" w:rsidRDefault="00AC7F15" w:rsidP="00F84CDA">
      <w:pPr>
        <w:pStyle w:val="Corpodeltesto21"/>
        <w:tabs>
          <w:tab w:val="left" w:pos="5430"/>
        </w:tabs>
        <w:spacing w:line="240" w:lineRule="auto"/>
        <w:ind w:left="0"/>
        <w:outlineLvl w:val="0"/>
        <w:rPr>
          <w:rFonts w:ascii="Times New Roman" w:hAnsi="Times New Roman"/>
          <w:sz w:val="22"/>
          <w:szCs w:val="22"/>
        </w:rPr>
      </w:pPr>
      <w:r w:rsidRPr="00070285">
        <w:rPr>
          <w:rFonts w:ascii="Times New Roman" w:hAnsi="Times New Roman"/>
          <w:b/>
          <w:smallCaps/>
          <w:sz w:val="22"/>
          <w:szCs w:val="22"/>
        </w:rPr>
        <w:t xml:space="preserve">N.B. </w:t>
      </w:r>
      <w:r w:rsidRPr="00070285">
        <w:rPr>
          <w:rFonts w:ascii="Times New Roman" w:hAnsi="Times New Roman"/>
          <w:sz w:val="22"/>
          <w:szCs w:val="22"/>
        </w:rPr>
        <w:t>La presente domanda di invito deve essere sottoscritta:</w:t>
      </w:r>
    </w:p>
    <w:p w:rsidR="00AC7F15" w:rsidRPr="00070285" w:rsidRDefault="00AC7F15" w:rsidP="00F84CDA">
      <w:pPr>
        <w:pStyle w:val="Corpodeltesto21"/>
        <w:numPr>
          <w:ilvl w:val="0"/>
          <w:numId w:val="3"/>
        </w:numPr>
        <w:tabs>
          <w:tab w:val="clear" w:pos="360"/>
          <w:tab w:val="num" w:pos="266"/>
        </w:tabs>
        <w:spacing w:line="240" w:lineRule="auto"/>
        <w:ind w:left="266" w:hanging="266"/>
        <w:rPr>
          <w:rFonts w:ascii="Times New Roman" w:hAnsi="Times New Roman"/>
          <w:spacing w:val="-4"/>
          <w:sz w:val="22"/>
          <w:szCs w:val="22"/>
        </w:rPr>
      </w:pPr>
      <w:r w:rsidRPr="00070285">
        <w:rPr>
          <w:rFonts w:ascii="Times New Roman" w:hAnsi="Times New Roman"/>
          <w:spacing w:val="-4"/>
          <w:sz w:val="22"/>
          <w:szCs w:val="22"/>
        </w:rPr>
        <w:t xml:space="preserve">nel caso di impresa singola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a),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ovvero di raggruppamento temporaneo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d),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ovvero di consorzi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b), c) ed e),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ovvero di GEIE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g, 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già costituiti, dal legale rappresentante del concorrente anche laddove si tratti di operatore economico stabilito in altro Stato membro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1,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>;</w:t>
      </w:r>
    </w:p>
    <w:p w:rsidR="00AC7F15" w:rsidRPr="00070285" w:rsidRDefault="00AC7F15" w:rsidP="00F84CDA">
      <w:pPr>
        <w:pStyle w:val="Corpodeltesto21"/>
        <w:numPr>
          <w:ilvl w:val="0"/>
          <w:numId w:val="3"/>
        </w:numPr>
        <w:tabs>
          <w:tab w:val="clear" w:pos="360"/>
          <w:tab w:val="num" w:pos="266"/>
        </w:tabs>
        <w:spacing w:line="240" w:lineRule="auto"/>
        <w:ind w:left="266" w:hanging="266"/>
        <w:rPr>
          <w:rFonts w:ascii="Times New Roman" w:hAnsi="Times New Roman"/>
          <w:spacing w:val="-4"/>
          <w:sz w:val="22"/>
          <w:szCs w:val="22"/>
        </w:rPr>
      </w:pPr>
      <w:r w:rsidRPr="00070285">
        <w:rPr>
          <w:rFonts w:ascii="Times New Roman" w:hAnsi="Times New Roman"/>
          <w:spacing w:val="-4"/>
          <w:sz w:val="22"/>
          <w:szCs w:val="22"/>
        </w:rPr>
        <w:t xml:space="preserve">nel caso di raggruppamento temporaneo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d),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ovvero di consorzio ordinario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e),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z w:val="22"/>
          <w:szCs w:val="22"/>
        </w:rPr>
        <w:t xml:space="preserve">ovvero di aggregazioni di imprese di rete </w:t>
      </w:r>
      <w:r w:rsidRPr="00070285">
        <w:rPr>
          <w:rFonts w:ascii="Times New Roman" w:hAnsi="Times New Roman"/>
          <w:sz w:val="17"/>
          <w:szCs w:val="17"/>
        </w:rPr>
        <w:t xml:space="preserve">(art. 45, comma 2 lett. f, del </w:t>
      </w:r>
      <w:r w:rsidRPr="00070285">
        <w:rPr>
          <w:rFonts w:ascii="Times New Roman" w:hAnsi="Times New Roman"/>
          <w:i/>
          <w:sz w:val="17"/>
          <w:szCs w:val="17"/>
        </w:rPr>
        <w:t>Codice</w:t>
      </w:r>
      <w:r w:rsidRPr="00070285">
        <w:rPr>
          <w:rFonts w:ascii="Times New Roman" w:hAnsi="Times New Roman"/>
          <w:sz w:val="17"/>
          <w:szCs w:val="17"/>
        </w:rPr>
        <w:t xml:space="preserve">) 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ovvero di GEIE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g,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da costituire, dai legali rappresentanti di tutti i soggetti che costituiranno il predetto raggruppamento o consorzio o aggregazione di imprese di rete o GEIE, anche laddove si tratti di operatori economici stabiliti in altri Stati membri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1,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>.</w:t>
      </w:r>
    </w:p>
    <w:p w:rsidR="00AC7F15" w:rsidRPr="00070285" w:rsidRDefault="00AC7F15" w:rsidP="00F84CDA">
      <w:pPr>
        <w:pStyle w:val="Corpodeltesto21"/>
        <w:tabs>
          <w:tab w:val="left" w:pos="7629"/>
        </w:tabs>
        <w:spacing w:before="80" w:line="240" w:lineRule="auto"/>
        <w:ind w:left="0"/>
        <w:rPr>
          <w:rFonts w:ascii="Times New Roman" w:hAnsi="Times New Roman"/>
          <w:b/>
          <w:sz w:val="22"/>
          <w:szCs w:val="22"/>
          <w:u w:val="single"/>
        </w:rPr>
      </w:pPr>
      <w:r w:rsidRPr="00070285">
        <w:rPr>
          <w:rFonts w:ascii="Times New Roman" w:hAnsi="Times New Roman"/>
          <w:sz w:val="22"/>
          <w:szCs w:val="22"/>
        </w:rPr>
        <w:t>La presente domanda può essere sottoscritta anche da un procuratore del legale rappresentante e, in tal caso, va trasmessa copia conforme all’originale della relativa procura.</w:t>
      </w:r>
    </w:p>
    <w:p w:rsidR="00AC7F15" w:rsidRPr="004F5816" w:rsidRDefault="00AC7F15" w:rsidP="00F84CDA">
      <w:pPr>
        <w:pStyle w:val="Corpodeltesto21"/>
        <w:tabs>
          <w:tab w:val="left" w:pos="7629"/>
        </w:tabs>
        <w:spacing w:before="80" w:line="240" w:lineRule="auto"/>
        <w:ind w:left="0"/>
        <w:rPr>
          <w:rFonts w:ascii="Times New Roman" w:hAnsi="Times New Roman"/>
          <w:b/>
          <w:sz w:val="22"/>
          <w:szCs w:val="22"/>
          <w:highlight w:val="yellow"/>
          <w:u w:val="single"/>
        </w:rPr>
      </w:pPr>
      <w:r w:rsidRPr="004F5816">
        <w:rPr>
          <w:rFonts w:ascii="Times New Roman" w:hAnsi="Times New Roman"/>
          <w:sz w:val="22"/>
          <w:szCs w:val="22"/>
        </w:rPr>
        <w:t>Alla predetta domanda andrà inoltre allegata copia di un documento di riconoscimento del/i sottoscrittore/i.</w:t>
      </w:r>
    </w:p>
    <w:p w:rsidR="00AC7F15" w:rsidRDefault="00AC7F15"/>
    <w:sectPr w:rsidR="00AC7F15" w:rsidSect="001E076B">
      <w:headerReference w:type="default" r:id="rId7"/>
      <w:pgSz w:w="11906" w:h="16838"/>
      <w:pgMar w:top="1701" w:right="1021" w:bottom="1304" w:left="1021" w:header="680" w:footer="23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F15" w:rsidRDefault="00AC7F15">
      <w:r>
        <w:separator/>
      </w:r>
    </w:p>
  </w:endnote>
  <w:endnote w:type="continuationSeparator" w:id="1">
    <w:p w:rsidR="00AC7F15" w:rsidRDefault="00AC7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F15" w:rsidRDefault="00AC7F15">
      <w:r>
        <w:separator/>
      </w:r>
    </w:p>
  </w:footnote>
  <w:footnote w:type="continuationSeparator" w:id="1">
    <w:p w:rsidR="00AC7F15" w:rsidRDefault="00AC7F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F15" w:rsidRPr="000B4699" w:rsidRDefault="00AC7F15" w:rsidP="00C922DB">
    <w:pPr>
      <w:jc w:val="center"/>
      <w:rPr>
        <w:b/>
        <w:color w:val="000080"/>
        <w:sz w:val="32"/>
        <w:szCs w:val="32"/>
      </w:rPr>
    </w:pPr>
    <w:r w:rsidRPr="000B4699">
      <w:rPr>
        <w:b/>
        <w:color w:val="000080"/>
        <w:sz w:val="32"/>
        <w:szCs w:val="32"/>
      </w:rPr>
      <w:t>CONSORZIO DI BONIFICA DELLA BASILICATA</w:t>
    </w:r>
  </w:p>
  <w:p w:rsidR="00AC7F15" w:rsidRDefault="00AC7F15" w:rsidP="00C922DB">
    <w:pPr>
      <w:pStyle w:val="Header"/>
      <w:tabs>
        <w:tab w:val="clear" w:pos="9638"/>
        <w:tab w:val="right" w:pos="9781"/>
      </w:tabs>
      <w:ind w:right="83"/>
      <w:jc w:val="center"/>
      <w:rPr>
        <w:b/>
        <w:color w:val="800000"/>
        <w:sz w:val="16"/>
        <w:szCs w:val="16"/>
        <w:u w:val="single"/>
      </w:rPr>
    </w:pPr>
    <w:r w:rsidRPr="000B4699">
      <w:rPr>
        <w:b/>
        <w:color w:val="000080"/>
        <w:sz w:val="32"/>
        <w:szCs w:val="32"/>
      </w:rPr>
      <w:t>(L.R. n.1/2017)</w:t>
    </w:r>
  </w:p>
  <w:p w:rsidR="00AC7F15" w:rsidRPr="00C922DB" w:rsidRDefault="00AC7F15" w:rsidP="00A17E4C">
    <w:pPr>
      <w:pStyle w:val="Header"/>
      <w:tabs>
        <w:tab w:val="clear" w:pos="9638"/>
        <w:tab w:val="right" w:pos="9781"/>
      </w:tabs>
      <w:ind w:right="83"/>
      <w:jc w:val="right"/>
      <w:rPr>
        <w:b/>
        <w:color w:val="000080"/>
        <w:sz w:val="16"/>
        <w:szCs w:val="16"/>
        <w:u w:val="single"/>
      </w:rPr>
    </w:pPr>
    <w:r w:rsidRPr="00C922DB">
      <w:rPr>
        <w:b/>
        <w:color w:val="000080"/>
        <w:sz w:val="16"/>
        <w:szCs w:val="16"/>
        <w:u w:val="single"/>
      </w:rPr>
      <w:t>ALLEGATO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5F0"/>
    <w:multiLevelType w:val="hybridMultilevel"/>
    <w:tmpl w:val="FBE65296"/>
    <w:lvl w:ilvl="0" w:tplc="04100017">
      <w:start w:val="1"/>
      <w:numFmt w:val="lowerLetter"/>
      <w:lvlText w:val="%1)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796"/>
        </w:tabs>
        <w:ind w:left="379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956"/>
        </w:tabs>
        <w:ind w:left="595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396"/>
        </w:tabs>
        <w:ind w:left="739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8116"/>
        </w:tabs>
        <w:ind w:left="8116" w:hanging="180"/>
      </w:pPr>
      <w:rPr>
        <w:rFonts w:cs="Times New Roman"/>
      </w:rPr>
    </w:lvl>
  </w:abstractNum>
  <w:abstractNum w:abstractNumId="1">
    <w:nsid w:val="1BC6402D"/>
    <w:multiLevelType w:val="hybridMultilevel"/>
    <w:tmpl w:val="A12EF232"/>
    <w:lvl w:ilvl="0" w:tplc="B4A0E0B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4332EB"/>
    <w:multiLevelType w:val="hybridMultilevel"/>
    <w:tmpl w:val="5FF0EBF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38"/>
        </w:tabs>
        <w:ind w:left="73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58"/>
        </w:tabs>
        <w:ind w:left="145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78"/>
        </w:tabs>
        <w:ind w:left="217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98"/>
        </w:tabs>
        <w:ind w:left="289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18"/>
        </w:tabs>
        <w:ind w:left="361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38"/>
        </w:tabs>
        <w:ind w:left="433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58"/>
        </w:tabs>
        <w:ind w:left="505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78"/>
        </w:tabs>
        <w:ind w:left="5778" w:hanging="180"/>
      </w:pPr>
      <w:rPr>
        <w:rFonts w:cs="Times New Roman"/>
      </w:rPr>
    </w:lvl>
  </w:abstractNum>
  <w:abstractNum w:abstractNumId="3">
    <w:nsid w:val="4AD80F1C"/>
    <w:multiLevelType w:val="hybridMultilevel"/>
    <w:tmpl w:val="A9BE8CF2"/>
    <w:lvl w:ilvl="0" w:tplc="00D4FEE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22E6F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385B51"/>
    <w:multiLevelType w:val="hybridMultilevel"/>
    <w:tmpl w:val="DE4CA74A"/>
    <w:lvl w:ilvl="0" w:tplc="5836AA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color w:val="auto"/>
      </w:rPr>
    </w:lvl>
    <w:lvl w:ilvl="1" w:tplc="392EEE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E955665"/>
    <w:multiLevelType w:val="hybridMultilevel"/>
    <w:tmpl w:val="04F2187C"/>
    <w:lvl w:ilvl="0" w:tplc="BCEC4BA8">
      <w:start w:val="1"/>
      <w:numFmt w:val="decimal"/>
      <w:lvlText w:val="%1."/>
      <w:lvlJc w:val="left"/>
      <w:pPr>
        <w:ind w:left="69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1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5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CDA"/>
    <w:rsid w:val="00036ADB"/>
    <w:rsid w:val="00070285"/>
    <w:rsid w:val="0007078C"/>
    <w:rsid w:val="000B4699"/>
    <w:rsid w:val="001E076B"/>
    <w:rsid w:val="00292967"/>
    <w:rsid w:val="003107F6"/>
    <w:rsid w:val="0034270B"/>
    <w:rsid w:val="00374A83"/>
    <w:rsid w:val="003E07AD"/>
    <w:rsid w:val="004377FF"/>
    <w:rsid w:val="004430A4"/>
    <w:rsid w:val="00474076"/>
    <w:rsid w:val="00491466"/>
    <w:rsid w:val="004F5816"/>
    <w:rsid w:val="00533AC0"/>
    <w:rsid w:val="00552552"/>
    <w:rsid w:val="00584B8D"/>
    <w:rsid w:val="005B434E"/>
    <w:rsid w:val="006140D6"/>
    <w:rsid w:val="0073188D"/>
    <w:rsid w:val="007F4B25"/>
    <w:rsid w:val="0082361B"/>
    <w:rsid w:val="008C06CF"/>
    <w:rsid w:val="0092148E"/>
    <w:rsid w:val="00940BA2"/>
    <w:rsid w:val="009B2363"/>
    <w:rsid w:val="00A17E4C"/>
    <w:rsid w:val="00A25942"/>
    <w:rsid w:val="00A518E8"/>
    <w:rsid w:val="00AC7F15"/>
    <w:rsid w:val="00B02BDE"/>
    <w:rsid w:val="00B16213"/>
    <w:rsid w:val="00B509CA"/>
    <w:rsid w:val="00B5386A"/>
    <w:rsid w:val="00B86DAA"/>
    <w:rsid w:val="00BD6D46"/>
    <w:rsid w:val="00BE00D3"/>
    <w:rsid w:val="00C65C25"/>
    <w:rsid w:val="00C922DB"/>
    <w:rsid w:val="00C96551"/>
    <w:rsid w:val="00CA54E3"/>
    <w:rsid w:val="00CC52C7"/>
    <w:rsid w:val="00CD28CF"/>
    <w:rsid w:val="00D508B1"/>
    <w:rsid w:val="00D9562D"/>
    <w:rsid w:val="00D964B1"/>
    <w:rsid w:val="00DC346A"/>
    <w:rsid w:val="00DE084E"/>
    <w:rsid w:val="00E10090"/>
    <w:rsid w:val="00E46199"/>
    <w:rsid w:val="00E60E2E"/>
    <w:rsid w:val="00F40425"/>
    <w:rsid w:val="00F84CDA"/>
    <w:rsid w:val="00FB5DBF"/>
    <w:rsid w:val="00FC0204"/>
    <w:rsid w:val="00FD1092"/>
    <w:rsid w:val="00FF1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CDA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4CD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4CDA"/>
    <w:rPr>
      <w:rFonts w:ascii="Times New Roman" w:hAnsi="Times New Roman" w:cs="Times New Roman"/>
      <w:sz w:val="20"/>
      <w:szCs w:val="20"/>
      <w:lang w:eastAsia="it-IT"/>
    </w:rPr>
  </w:style>
  <w:style w:type="paragraph" w:styleId="BodyText">
    <w:name w:val="Body Text"/>
    <w:basedOn w:val="Normal"/>
    <w:link w:val="BodyTextChar"/>
    <w:uiPriority w:val="99"/>
    <w:rsid w:val="00F84CDA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84CDA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sche3">
    <w:name w:val="sche_3"/>
    <w:uiPriority w:val="99"/>
    <w:rsid w:val="00F84CD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sche22">
    <w:name w:val="sche2_2"/>
    <w:uiPriority w:val="99"/>
    <w:rsid w:val="00F84CDA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sche23">
    <w:name w:val="sche2_3"/>
    <w:uiPriority w:val="99"/>
    <w:rsid w:val="00F84CDA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sche4">
    <w:name w:val="sche_4"/>
    <w:uiPriority w:val="99"/>
    <w:rsid w:val="00F84CDA"/>
    <w:pPr>
      <w:widowControl w:val="0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Corpodeltesto21">
    <w:name w:val="Corpo del testo 21"/>
    <w:basedOn w:val="Normal"/>
    <w:uiPriority w:val="99"/>
    <w:rsid w:val="00F84CDA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69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3</Pages>
  <Words>812</Words>
  <Characters>4631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 Gaudiano - Fabrizio D'Andrea</dc:creator>
  <cp:keywords/>
  <dc:description/>
  <cp:lastModifiedBy>Consorzio</cp:lastModifiedBy>
  <cp:revision>22</cp:revision>
  <dcterms:created xsi:type="dcterms:W3CDTF">2019-07-18T11:12:00Z</dcterms:created>
  <dcterms:modified xsi:type="dcterms:W3CDTF">2022-12-02T12:06:00Z</dcterms:modified>
</cp:coreProperties>
</file>